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BC" w:rsidRPr="003012B4" w:rsidRDefault="00EE2925" w:rsidP="00A57DBC">
      <w:pPr>
        <w:rPr>
          <w:b/>
          <w:color w:val="0076B9"/>
          <w:sz w:val="28"/>
          <w:szCs w:val="28"/>
        </w:rPr>
      </w:pPr>
      <w:r w:rsidRPr="003012B4">
        <w:rPr>
          <w:b/>
          <w:color w:val="0076B9"/>
          <w:sz w:val="28"/>
          <w:szCs w:val="28"/>
        </w:rPr>
        <w:t>Qualifizierung im Sport</w:t>
      </w:r>
    </w:p>
    <w:p w:rsidR="00EE2925" w:rsidRPr="003012B4" w:rsidRDefault="00EE2925" w:rsidP="00A57DBC">
      <w:pPr>
        <w:rPr>
          <w:color w:val="0076B9"/>
          <w:sz w:val="28"/>
          <w:szCs w:val="28"/>
        </w:rPr>
      </w:pPr>
    </w:p>
    <w:p w:rsidR="004F441A" w:rsidRPr="003012B4" w:rsidRDefault="00EE2925" w:rsidP="00A57DBC">
      <w:pPr>
        <w:rPr>
          <w:b/>
          <w:color w:val="0076B9"/>
          <w:sz w:val="56"/>
          <w:szCs w:val="56"/>
        </w:rPr>
      </w:pPr>
      <w:r w:rsidRPr="003012B4">
        <w:rPr>
          <w:b/>
          <w:color w:val="0076B9"/>
          <w:sz w:val="56"/>
          <w:szCs w:val="56"/>
        </w:rPr>
        <w:t>Antrag auf Vereinsberatung</w:t>
      </w:r>
    </w:p>
    <w:p w:rsidR="00A57DBC" w:rsidRPr="00221623" w:rsidRDefault="00A57DBC" w:rsidP="00A57DBC">
      <w:pPr>
        <w:rPr>
          <w:sz w:val="28"/>
          <w:szCs w:val="28"/>
        </w:rPr>
      </w:pPr>
    </w:p>
    <w:p w:rsidR="00EE2925" w:rsidRPr="003012B4" w:rsidRDefault="00EE2925" w:rsidP="00A57DBC">
      <w:pPr>
        <w:rPr>
          <w:color w:val="585858"/>
          <w:sz w:val="28"/>
          <w:szCs w:val="28"/>
        </w:rPr>
      </w:pPr>
      <w:r w:rsidRPr="003012B4">
        <w:rPr>
          <w:color w:val="585858"/>
          <w:sz w:val="28"/>
          <w:szCs w:val="28"/>
        </w:rPr>
        <w:t>Infogespräche/Fachberatungen, Vorstandsklausuren und Vereinsentwicklungsberatungen</w:t>
      </w:r>
    </w:p>
    <w:p w:rsidR="00EE2925" w:rsidRPr="003012B4" w:rsidRDefault="00EE2925" w:rsidP="00A57DBC">
      <w:pPr>
        <w:rPr>
          <w:color w:val="585858"/>
          <w:sz w:val="28"/>
          <w:szCs w:val="28"/>
        </w:rPr>
      </w:pPr>
    </w:p>
    <w:p w:rsidR="00EE2925" w:rsidRPr="003012B4" w:rsidRDefault="00EE2925" w:rsidP="00A57DBC">
      <w:pPr>
        <w:rPr>
          <w:color w:val="585858"/>
          <w:sz w:val="28"/>
          <w:szCs w:val="28"/>
        </w:rPr>
        <w:sectPr w:rsidR="00EE2925" w:rsidRPr="003012B4" w:rsidSect="00A57DBC">
          <w:headerReference w:type="first" r:id="rId7"/>
          <w:pgSz w:w="11906" w:h="16838"/>
          <w:pgMar w:top="4672" w:right="2245" w:bottom="5032" w:left="1418" w:header="709" w:footer="709" w:gutter="0"/>
          <w:cols w:space="708"/>
          <w:titlePg/>
          <w:docGrid w:linePitch="360"/>
        </w:sectPr>
      </w:pPr>
      <w:r w:rsidRPr="003012B4">
        <w:rPr>
          <w:color w:val="585858"/>
          <w:sz w:val="28"/>
          <w:szCs w:val="28"/>
        </w:rPr>
        <w:t xml:space="preserve">Ein Angebot für Vereins- und Jugendvorstände </w:t>
      </w:r>
      <w:r w:rsidRPr="003012B4">
        <w:rPr>
          <w:color w:val="585858"/>
          <w:sz w:val="28"/>
          <w:szCs w:val="28"/>
        </w:rPr>
        <w:br/>
      </w:r>
    </w:p>
    <w:p w:rsidR="00EE2925" w:rsidRDefault="00EE2925" w:rsidP="00A57DBC">
      <w:pPr>
        <w:rPr>
          <w:color w:val="585858"/>
          <w:sz w:val="28"/>
          <w:szCs w:val="28"/>
        </w:rPr>
      </w:pPr>
    </w:p>
    <w:p w:rsidR="00EE2925" w:rsidRPr="00F10DB7" w:rsidRDefault="00DF6ECB" w:rsidP="00EE2925">
      <w:pPr>
        <w:jc w:val="both"/>
        <w:rPr>
          <w:b/>
          <w:color w:val="0076B9"/>
          <w:sz w:val="34"/>
          <w:szCs w:val="34"/>
        </w:rPr>
      </w:pPr>
      <w:r>
        <w:rPr>
          <w:noProof/>
          <w:color w:val="585858"/>
          <w:sz w:val="28"/>
          <w:szCs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4951730</wp:posOffset>
                </wp:positionV>
                <wp:extent cx="1143000" cy="22860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6F2" w:rsidRPr="006906F2" w:rsidRDefault="006906F2">
                            <w:pP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389.9pt;width:9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DUtQ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" filled="f" stroked="f">
                <v:textbox>
                  <w:txbxContent>
                    <w:p w:rsidR="006906F2" w:rsidRPr="006906F2" w:rsidRDefault="006906F2">
                      <w:pPr>
                        <w:rPr>
                          <w:color w:val="FFFFFF"/>
                          <w:sz w:val="20"/>
                          <w:szCs w:val="20"/>
                        </w:rPr>
                      </w:pPr>
                    </w:p>
                  </w:txbxContent>
                </v:textbox>
              </v:shape>
            </w:pict>
          </mc:Fallback>
        </mc:AlternateContent>
      </w:r>
      <w:r w:rsidR="00EE2925">
        <w:rPr>
          <w:color w:val="585858"/>
          <w:sz w:val="28"/>
          <w:szCs w:val="28"/>
        </w:rPr>
        <w:br w:type="page"/>
      </w:r>
      <w:r w:rsidR="003B6172" w:rsidRPr="00F10DB7">
        <w:rPr>
          <w:b/>
          <w:color w:val="0076B9"/>
          <w:sz w:val="34"/>
          <w:szCs w:val="34"/>
        </w:rPr>
        <w:lastRenderedPageBreak/>
        <w:t>Inhalt</w:t>
      </w:r>
      <w:r w:rsidR="003B6172" w:rsidRPr="00F10DB7">
        <w:rPr>
          <w:b/>
          <w:color w:val="0076B9"/>
          <w:sz w:val="34"/>
          <w:szCs w:val="34"/>
        </w:rPr>
        <w:br/>
      </w:r>
    </w:p>
    <w:p w:rsidR="003B6172" w:rsidRPr="00F10DB7" w:rsidRDefault="003B6172" w:rsidP="003B6172">
      <w:pPr>
        <w:numPr>
          <w:ilvl w:val="0"/>
          <w:numId w:val="3"/>
        </w:numPr>
        <w:overflowPunct w:val="0"/>
        <w:autoSpaceDE w:val="0"/>
        <w:autoSpaceDN w:val="0"/>
        <w:adjustRightInd w:val="0"/>
        <w:spacing w:line="360" w:lineRule="auto"/>
        <w:textAlignment w:val="baseline"/>
        <w:rPr>
          <w:color w:val="585858"/>
        </w:rPr>
      </w:pPr>
      <w:r w:rsidRPr="00F10DB7">
        <w:rPr>
          <w:color w:val="585858"/>
        </w:rPr>
        <w:t>Anmeldeformular</w:t>
      </w:r>
    </w:p>
    <w:p w:rsidR="003B6172" w:rsidRPr="00F10DB7" w:rsidRDefault="003B6172" w:rsidP="003B6172">
      <w:pPr>
        <w:numPr>
          <w:ilvl w:val="0"/>
          <w:numId w:val="3"/>
        </w:numPr>
        <w:overflowPunct w:val="0"/>
        <w:autoSpaceDE w:val="0"/>
        <w:autoSpaceDN w:val="0"/>
        <w:adjustRightInd w:val="0"/>
        <w:spacing w:line="360" w:lineRule="auto"/>
        <w:textAlignment w:val="baseline"/>
        <w:rPr>
          <w:color w:val="585858"/>
        </w:rPr>
      </w:pPr>
      <w:r w:rsidRPr="00F10DB7">
        <w:rPr>
          <w:color w:val="585858"/>
        </w:rPr>
        <w:t>Vereinsfragebogen</w:t>
      </w:r>
    </w:p>
    <w:p w:rsidR="003B6172" w:rsidRPr="00F10DB7" w:rsidRDefault="003B6172" w:rsidP="003B6172">
      <w:pPr>
        <w:numPr>
          <w:ilvl w:val="0"/>
          <w:numId w:val="3"/>
        </w:numPr>
        <w:overflowPunct w:val="0"/>
        <w:autoSpaceDE w:val="0"/>
        <w:autoSpaceDN w:val="0"/>
        <w:adjustRightInd w:val="0"/>
        <w:spacing w:line="480" w:lineRule="auto"/>
        <w:textAlignment w:val="baseline"/>
        <w:rPr>
          <w:color w:val="585858"/>
        </w:rPr>
      </w:pPr>
      <w:r w:rsidRPr="00F10DB7">
        <w:rPr>
          <w:color w:val="585858"/>
        </w:rPr>
        <w:t>Themenübersicht</w:t>
      </w:r>
    </w:p>
    <w:p w:rsidR="003B6172" w:rsidRPr="00F10DB7" w:rsidRDefault="003B6172" w:rsidP="003B6172">
      <w:pPr>
        <w:numPr>
          <w:ilvl w:val="0"/>
          <w:numId w:val="3"/>
        </w:numPr>
        <w:overflowPunct w:val="0"/>
        <w:autoSpaceDE w:val="0"/>
        <w:autoSpaceDN w:val="0"/>
        <w:adjustRightInd w:val="0"/>
        <w:spacing w:line="360" w:lineRule="auto"/>
        <w:textAlignment w:val="baseline"/>
        <w:rPr>
          <w:color w:val="585858"/>
        </w:rPr>
      </w:pPr>
      <w:r w:rsidRPr="00F10DB7">
        <w:rPr>
          <w:b/>
          <w:color w:val="585858"/>
        </w:rPr>
        <w:t>Anlage:</w:t>
      </w:r>
      <w:r w:rsidRPr="00F10DB7">
        <w:rPr>
          <w:color w:val="585858"/>
        </w:rPr>
        <w:t xml:space="preserve"> Erläuterungen, Rahmenbedingungen und Hinweise zur Organisation</w:t>
      </w:r>
    </w:p>
    <w:p w:rsidR="003B6172" w:rsidRPr="00221623" w:rsidRDefault="003B6172" w:rsidP="003B6172">
      <w:pPr>
        <w:rPr>
          <w:sz w:val="24"/>
        </w:rPr>
      </w:pPr>
    </w:p>
    <w:p w:rsidR="003B6172" w:rsidRPr="00221623" w:rsidRDefault="003B6172" w:rsidP="003B6172">
      <w:pPr>
        <w:rPr>
          <w:sz w:val="24"/>
        </w:rPr>
      </w:pPr>
    </w:p>
    <w:p w:rsidR="003F0C1B" w:rsidRPr="00221623" w:rsidRDefault="003F0C1B" w:rsidP="003B6172">
      <w:pPr>
        <w:rPr>
          <w:b/>
          <w:sz w:val="34"/>
          <w:szCs w:val="34"/>
        </w:rPr>
      </w:pPr>
    </w:p>
    <w:p w:rsidR="003B6172" w:rsidRPr="00F10DB7" w:rsidRDefault="003B6172" w:rsidP="003B6172">
      <w:pPr>
        <w:rPr>
          <w:b/>
          <w:color w:val="0076B9"/>
          <w:sz w:val="34"/>
          <w:szCs w:val="34"/>
        </w:rPr>
      </w:pPr>
      <w:r w:rsidRPr="00F10DB7">
        <w:rPr>
          <w:b/>
          <w:color w:val="0076B9"/>
          <w:sz w:val="34"/>
          <w:szCs w:val="34"/>
        </w:rPr>
        <w:t>Ansprechpartner</w:t>
      </w:r>
    </w:p>
    <w:p w:rsidR="003B6172" w:rsidRPr="00221623" w:rsidRDefault="003B6172" w:rsidP="003B6172">
      <w:pPr>
        <w:rPr>
          <w:sz w:val="24"/>
        </w:rPr>
      </w:pPr>
    </w:p>
    <w:p w:rsidR="003B6172" w:rsidRDefault="003B6172" w:rsidP="003B6172">
      <w:pPr>
        <w:rPr>
          <w:color w:val="585858"/>
        </w:rPr>
      </w:pPr>
      <w:r w:rsidRPr="00F10DB7">
        <w:rPr>
          <w:color w:val="585858"/>
        </w:rPr>
        <w:t xml:space="preserve">Ihr </w:t>
      </w:r>
      <w:r w:rsidRPr="00F10DB7">
        <w:rPr>
          <w:b/>
          <w:color w:val="585858"/>
        </w:rPr>
        <w:t xml:space="preserve">Kreissportbund </w:t>
      </w:r>
      <w:r w:rsidR="00756F78" w:rsidRPr="00756F78">
        <w:rPr>
          <w:b/>
          <w:color w:val="585858"/>
        </w:rPr>
        <w:t>Unna</w:t>
      </w:r>
      <w:r w:rsidR="00756F78">
        <w:rPr>
          <w:b/>
          <w:color w:val="585858"/>
        </w:rPr>
        <w:t xml:space="preserve"> e.V.</w:t>
      </w:r>
      <w:r w:rsidR="00756F78">
        <w:rPr>
          <w:b/>
          <w:color w:val="585858"/>
        </w:rPr>
        <w:br/>
      </w:r>
      <w:r w:rsidR="00756F78" w:rsidRPr="00756F78">
        <w:rPr>
          <w:color w:val="585858"/>
        </w:rPr>
        <w:t xml:space="preserve">c/o </w:t>
      </w:r>
      <w:r w:rsidR="00756F78">
        <w:rPr>
          <w:color w:val="585858"/>
        </w:rPr>
        <w:t>Matthias Hartmann</w:t>
      </w:r>
      <w:r w:rsidR="00756F78">
        <w:rPr>
          <w:color w:val="585858"/>
        </w:rPr>
        <w:br/>
      </w:r>
      <w:r w:rsidR="006617D1">
        <w:rPr>
          <w:color w:val="585858"/>
        </w:rPr>
        <w:t>Dorfstraße 29 (Haus Opherdicke)</w:t>
      </w:r>
    </w:p>
    <w:p w:rsidR="00756F78" w:rsidRDefault="006617D1" w:rsidP="003B6172">
      <w:pPr>
        <w:rPr>
          <w:color w:val="585858"/>
        </w:rPr>
      </w:pPr>
      <w:r>
        <w:rPr>
          <w:color w:val="585858"/>
        </w:rPr>
        <w:t>59439 Holzwickede</w:t>
      </w:r>
    </w:p>
    <w:p w:rsidR="00756F78" w:rsidRPr="00756F78" w:rsidRDefault="00756F78" w:rsidP="003B6172">
      <w:pPr>
        <w:rPr>
          <w:b/>
          <w:color w:val="585858"/>
        </w:rPr>
      </w:pPr>
      <w:r>
        <w:rPr>
          <w:color w:val="585858"/>
        </w:rPr>
        <w:t xml:space="preserve">Tel.: </w:t>
      </w:r>
      <w:r w:rsidR="006617D1">
        <w:rPr>
          <w:color w:val="585858"/>
        </w:rPr>
        <w:t>(</w:t>
      </w:r>
      <w:r>
        <w:rPr>
          <w:color w:val="585858"/>
        </w:rPr>
        <w:t>0</w:t>
      </w:r>
      <w:r w:rsidR="006617D1">
        <w:rPr>
          <w:color w:val="585858"/>
        </w:rPr>
        <w:t xml:space="preserve"> </w:t>
      </w:r>
      <w:r>
        <w:rPr>
          <w:color w:val="585858"/>
        </w:rPr>
        <w:t>23</w:t>
      </w:r>
      <w:r w:rsidR="006617D1">
        <w:rPr>
          <w:color w:val="585858"/>
        </w:rPr>
        <w:t xml:space="preserve"> </w:t>
      </w:r>
      <w:r>
        <w:rPr>
          <w:color w:val="585858"/>
        </w:rPr>
        <w:t>03</w:t>
      </w:r>
      <w:r w:rsidR="006617D1">
        <w:rPr>
          <w:color w:val="585858"/>
        </w:rPr>
        <w:t>) 27-10 24</w:t>
      </w:r>
      <w:r>
        <w:rPr>
          <w:color w:val="585858"/>
        </w:rPr>
        <w:br/>
        <w:t>Mail m.hartmann@ksb-unna.de</w:t>
      </w:r>
    </w:p>
    <w:p w:rsidR="003B6172" w:rsidRPr="00221623" w:rsidRDefault="003B6172" w:rsidP="00EE2925">
      <w:pPr>
        <w:jc w:val="both"/>
        <w:rPr>
          <w:b/>
          <w:sz w:val="34"/>
          <w:szCs w:val="34"/>
        </w:rPr>
      </w:pPr>
    </w:p>
    <w:p w:rsidR="00EE2925" w:rsidRPr="00221623" w:rsidRDefault="00EE2925" w:rsidP="00EE2925">
      <w:pPr>
        <w:jc w:val="both"/>
        <w:rPr>
          <w:sz w:val="28"/>
          <w:szCs w:val="28"/>
        </w:rPr>
      </w:pPr>
    </w:p>
    <w:p w:rsidR="00D1536B" w:rsidRPr="00221623" w:rsidRDefault="00D1536B" w:rsidP="00EE2925">
      <w:pPr>
        <w:jc w:val="both"/>
        <w:rPr>
          <w:b/>
          <w:bCs/>
          <w:sz w:val="34"/>
          <w:szCs w:val="34"/>
        </w:rPr>
      </w:pPr>
    </w:p>
    <w:p w:rsidR="00706209" w:rsidRDefault="00706209" w:rsidP="00EE2925">
      <w:pPr>
        <w:jc w:val="both"/>
        <w:rPr>
          <w:b/>
          <w:bCs/>
          <w:color w:val="0076B9"/>
          <w:sz w:val="34"/>
          <w:szCs w:val="34"/>
        </w:rPr>
      </w:pPr>
    </w:p>
    <w:p w:rsidR="00EE2925" w:rsidRPr="00F10DB7" w:rsidRDefault="00EE2925" w:rsidP="00EE2925">
      <w:pPr>
        <w:jc w:val="both"/>
        <w:rPr>
          <w:b/>
          <w:bCs/>
          <w:color w:val="0076B9"/>
          <w:sz w:val="34"/>
          <w:szCs w:val="34"/>
        </w:rPr>
      </w:pPr>
      <w:r w:rsidRPr="00F10DB7">
        <w:rPr>
          <w:b/>
          <w:bCs/>
          <w:color w:val="0076B9"/>
          <w:sz w:val="34"/>
          <w:szCs w:val="34"/>
        </w:rPr>
        <w:t>Impressum</w:t>
      </w:r>
    </w:p>
    <w:p w:rsidR="00EE2925" w:rsidRPr="00221623" w:rsidRDefault="00EE2925" w:rsidP="00EE2925"/>
    <w:p w:rsidR="00EE2925" w:rsidRPr="00221623" w:rsidRDefault="00EE2925" w:rsidP="00EE2925"/>
    <w:p w:rsidR="00EE2925" w:rsidRPr="00F10DB7" w:rsidRDefault="00EE2925" w:rsidP="00EE2925">
      <w:pPr>
        <w:rPr>
          <w:b/>
          <w:color w:val="0076B9"/>
          <w:sz w:val="20"/>
          <w:szCs w:val="20"/>
        </w:rPr>
      </w:pPr>
      <w:r w:rsidRPr="00F10DB7">
        <w:rPr>
          <w:b/>
          <w:color w:val="0076B9"/>
          <w:sz w:val="20"/>
          <w:szCs w:val="20"/>
        </w:rPr>
        <w:t xml:space="preserve">Qualifizierung im Sport </w:t>
      </w:r>
    </w:p>
    <w:p w:rsidR="00EE2925" w:rsidRPr="00221623" w:rsidRDefault="00EE2925" w:rsidP="00EE2925">
      <w:pPr>
        <w:rPr>
          <w:sz w:val="20"/>
          <w:szCs w:val="20"/>
        </w:rPr>
      </w:pPr>
    </w:p>
    <w:p w:rsidR="00EE2925" w:rsidRPr="00F10DB7" w:rsidRDefault="00EE2925" w:rsidP="00EE2925">
      <w:pPr>
        <w:rPr>
          <w:b/>
          <w:color w:val="585858"/>
          <w:sz w:val="20"/>
          <w:szCs w:val="20"/>
        </w:rPr>
      </w:pPr>
      <w:r w:rsidRPr="00F10DB7">
        <w:rPr>
          <w:b/>
          <w:color w:val="585858"/>
          <w:sz w:val="20"/>
          <w:szCs w:val="20"/>
        </w:rPr>
        <w:t>VIBSS</w:t>
      </w:r>
    </w:p>
    <w:p w:rsidR="00EE2925" w:rsidRPr="00F10DB7" w:rsidRDefault="00EE2925" w:rsidP="00EE2925">
      <w:pPr>
        <w:rPr>
          <w:color w:val="585858"/>
          <w:sz w:val="20"/>
          <w:szCs w:val="20"/>
        </w:rPr>
      </w:pPr>
      <w:r w:rsidRPr="00F10DB7">
        <w:rPr>
          <w:color w:val="585858"/>
          <w:sz w:val="20"/>
          <w:szCs w:val="20"/>
        </w:rPr>
        <w:t>VEREINS- INFORMATIONS- BERATUNGS- UND SCHULUNGS-SYSTEM</w:t>
      </w:r>
    </w:p>
    <w:p w:rsidR="00EE2925" w:rsidRPr="00F10DB7" w:rsidRDefault="00EE2925" w:rsidP="00EE2925">
      <w:pPr>
        <w:rPr>
          <w:color w:val="585858"/>
          <w:sz w:val="20"/>
          <w:szCs w:val="20"/>
        </w:rPr>
      </w:pPr>
    </w:p>
    <w:p w:rsidR="00EE2925" w:rsidRPr="00F10DB7" w:rsidRDefault="00EE2925" w:rsidP="00EE2925">
      <w:pPr>
        <w:rPr>
          <w:b/>
          <w:color w:val="585858"/>
          <w:sz w:val="20"/>
          <w:szCs w:val="20"/>
          <w:lang w:val="en-GB"/>
        </w:rPr>
      </w:pPr>
      <w:proofErr w:type="spellStart"/>
      <w:r w:rsidRPr="00F10DB7">
        <w:rPr>
          <w:b/>
          <w:color w:val="585858"/>
          <w:sz w:val="20"/>
          <w:szCs w:val="20"/>
          <w:lang w:val="en-GB"/>
        </w:rPr>
        <w:t>VIBSS-ServiceCenter</w:t>
      </w:r>
      <w:proofErr w:type="spellEnd"/>
    </w:p>
    <w:p w:rsidR="00EE2925" w:rsidRPr="00F10DB7" w:rsidRDefault="00EE2925" w:rsidP="00EE2925">
      <w:pPr>
        <w:rPr>
          <w:color w:val="585858"/>
          <w:sz w:val="20"/>
          <w:szCs w:val="20"/>
          <w:lang w:val="en-GB"/>
        </w:rPr>
      </w:pPr>
      <w:r w:rsidRPr="00F10DB7">
        <w:rPr>
          <w:color w:val="585858"/>
          <w:sz w:val="20"/>
          <w:szCs w:val="20"/>
          <w:lang w:val="en-GB"/>
        </w:rPr>
        <w:t>Tel. 0203 7381-777</w:t>
      </w:r>
    </w:p>
    <w:p w:rsidR="00EE2925" w:rsidRPr="00F10DB7" w:rsidRDefault="00EE2925" w:rsidP="00EE2925">
      <w:pPr>
        <w:rPr>
          <w:color w:val="585858"/>
          <w:sz w:val="20"/>
          <w:szCs w:val="20"/>
          <w:lang w:val="en-GB"/>
        </w:rPr>
      </w:pPr>
      <w:r w:rsidRPr="00F10DB7">
        <w:rPr>
          <w:color w:val="585858"/>
          <w:sz w:val="20"/>
          <w:szCs w:val="20"/>
          <w:lang w:val="en-GB"/>
        </w:rPr>
        <w:t>E-Mail: Vibss@lsb-nrw.de</w:t>
      </w:r>
    </w:p>
    <w:p w:rsidR="00EE2925" w:rsidRPr="00F10DB7" w:rsidRDefault="00EE2925" w:rsidP="00EE2925">
      <w:pPr>
        <w:rPr>
          <w:color w:val="585858"/>
          <w:sz w:val="20"/>
          <w:szCs w:val="20"/>
          <w:lang w:val="en-GB"/>
        </w:rPr>
      </w:pPr>
    </w:p>
    <w:p w:rsidR="00EE2925" w:rsidRPr="00F10DB7" w:rsidRDefault="00EE2925" w:rsidP="00EE2925">
      <w:pPr>
        <w:rPr>
          <w:b/>
          <w:color w:val="585858"/>
          <w:sz w:val="20"/>
          <w:szCs w:val="20"/>
        </w:rPr>
      </w:pPr>
      <w:r w:rsidRPr="00F10DB7">
        <w:rPr>
          <w:b/>
          <w:color w:val="585858"/>
          <w:sz w:val="20"/>
          <w:szCs w:val="20"/>
        </w:rPr>
        <w:t>VIBSS-Online</w:t>
      </w:r>
    </w:p>
    <w:p w:rsidR="00EE2925" w:rsidRPr="00F10DB7" w:rsidRDefault="00EE2925" w:rsidP="00EE2925">
      <w:pPr>
        <w:rPr>
          <w:color w:val="585858"/>
          <w:sz w:val="20"/>
          <w:szCs w:val="20"/>
        </w:rPr>
      </w:pPr>
      <w:r w:rsidRPr="00F10DB7">
        <w:rPr>
          <w:color w:val="585858"/>
          <w:sz w:val="20"/>
          <w:szCs w:val="20"/>
        </w:rPr>
        <w:t>www.vibss.de</w:t>
      </w:r>
    </w:p>
    <w:p w:rsidR="00EE2925" w:rsidRPr="00F10DB7" w:rsidRDefault="00EE2925" w:rsidP="00EE2925">
      <w:pPr>
        <w:rPr>
          <w:color w:val="585858"/>
          <w:sz w:val="20"/>
          <w:szCs w:val="20"/>
        </w:rPr>
      </w:pPr>
    </w:p>
    <w:p w:rsidR="00EE2925" w:rsidRPr="00F10DB7" w:rsidRDefault="00EE2925" w:rsidP="00EE2925">
      <w:pPr>
        <w:rPr>
          <w:color w:val="585858"/>
          <w:sz w:val="20"/>
          <w:szCs w:val="20"/>
        </w:rPr>
      </w:pPr>
      <w:r w:rsidRPr="00F10DB7">
        <w:rPr>
          <w:color w:val="585858"/>
          <w:sz w:val="20"/>
          <w:szCs w:val="20"/>
        </w:rPr>
        <w:t>Weitere Informationen unter:</w:t>
      </w:r>
    </w:p>
    <w:p w:rsidR="00EE2925" w:rsidRPr="00F10DB7" w:rsidRDefault="00EE2925" w:rsidP="00EE2925">
      <w:pPr>
        <w:rPr>
          <w:color w:val="585858"/>
          <w:sz w:val="20"/>
          <w:szCs w:val="20"/>
        </w:rPr>
      </w:pPr>
      <w:r w:rsidRPr="00F10DB7">
        <w:rPr>
          <w:color w:val="585858"/>
          <w:sz w:val="20"/>
          <w:szCs w:val="20"/>
        </w:rPr>
        <w:t>www.qualifizierung-im-sport.de</w:t>
      </w:r>
    </w:p>
    <w:p w:rsidR="00EE2925" w:rsidRPr="00221623" w:rsidRDefault="00EE2925" w:rsidP="00EE2925">
      <w:pPr>
        <w:rPr>
          <w:sz w:val="20"/>
          <w:szCs w:val="20"/>
        </w:rPr>
      </w:pPr>
    </w:p>
    <w:p w:rsidR="00EE2925" w:rsidRPr="00221623" w:rsidRDefault="00EE2925" w:rsidP="00EE2925">
      <w:pPr>
        <w:jc w:val="both"/>
        <w:rPr>
          <w:b/>
          <w:bCs/>
        </w:rPr>
      </w:pPr>
    </w:p>
    <w:p w:rsidR="00EE2925" w:rsidRPr="00F10DB7" w:rsidRDefault="00EE2925" w:rsidP="00EE2925">
      <w:pPr>
        <w:jc w:val="both"/>
        <w:rPr>
          <w:b/>
          <w:bCs/>
          <w:color w:val="0076B9"/>
        </w:rPr>
      </w:pPr>
      <w:r w:rsidRPr="00F10DB7">
        <w:rPr>
          <w:b/>
          <w:bCs/>
          <w:color w:val="0076B9"/>
        </w:rPr>
        <w:t xml:space="preserve">Herausgeber: </w:t>
      </w:r>
    </w:p>
    <w:p w:rsidR="00EE2925" w:rsidRPr="00F10DB7" w:rsidRDefault="00EE2925" w:rsidP="00EE2925">
      <w:pPr>
        <w:jc w:val="both"/>
        <w:rPr>
          <w:color w:val="585858"/>
          <w:sz w:val="20"/>
          <w:szCs w:val="20"/>
        </w:rPr>
      </w:pPr>
      <w:r w:rsidRPr="00F10DB7">
        <w:rPr>
          <w:color w:val="585858"/>
          <w:sz w:val="20"/>
          <w:szCs w:val="20"/>
        </w:rPr>
        <w:t>Landessportbund Nordrhein-Westfalen e.V.</w:t>
      </w:r>
    </w:p>
    <w:p w:rsidR="00EE2925" w:rsidRPr="00F10DB7" w:rsidRDefault="00CD1C94" w:rsidP="00EE2925">
      <w:pPr>
        <w:jc w:val="both"/>
        <w:rPr>
          <w:color w:val="585858"/>
          <w:sz w:val="20"/>
          <w:szCs w:val="20"/>
        </w:rPr>
      </w:pPr>
      <w:r>
        <w:rPr>
          <w:color w:val="585858"/>
          <w:sz w:val="20"/>
          <w:szCs w:val="20"/>
        </w:rPr>
        <w:t>Friedrich-Alfred-Straße 25</w:t>
      </w:r>
    </w:p>
    <w:p w:rsidR="00EE2925" w:rsidRPr="00F10DB7" w:rsidRDefault="00EE2925" w:rsidP="00EE2925">
      <w:pPr>
        <w:jc w:val="both"/>
        <w:rPr>
          <w:color w:val="585858"/>
          <w:sz w:val="20"/>
          <w:szCs w:val="20"/>
        </w:rPr>
      </w:pPr>
      <w:r w:rsidRPr="00F10DB7">
        <w:rPr>
          <w:color w:val="585858"/>
          <w:sz w:val="20"/>
          <w:szCs w:val="20"/>
        </w:rPr>
        <w:t>47055 Duisburg</w:t>
      </w:r>
    </w:p>
    <w:p w:rsidR="00EE2925" w:rsidRPr="00F10DB7" w:rsidRDefault="00EE2925" w:rsidP="00EE2925">
      <w:pPr>
        <w:jc w:val="both"/>
        <w:rPr>
          <w:color w:val="585858"/>
        </w:rPr>
      </w:pPr>
    </w:p>
    <w:p w:rsidR="00EE2925" w:rsidRPr="00F10DB7" w:rsidRDefault="00EE2925" w:rsidP="00EE2925">
      <w:pPr>
        <w:jc w:val="both"/>
        <w:rPr>
          <w:b/>
          <w:bCs/>
          <w:color w:val="0076B9"/>
        </w:rPr>
      </w:pPr>
      <w:r w:rsidRPr="00F10DB7">
        <w:rPr>
          <w:b/>
          <w:bCs/>
          <w:color w:val="0076B9"/>
        </w:rPr>
        <w:t>Redaktion und Inhalte:</w:t>
      </w:r>
    </w:p>
    <w:p w:rsidR="00EE2925" w:rsidRPr="00F10DB7" w:rsidRDefault="003B6172" w:rsidP="00EE2925">
      <w:pPr>
        <w:jc w:val="both"/>
        <w:rPr>
          <w:color w:val="585858"/>
          <w:sz w:val="20"/>
          <w:szCs w:val="20"/>
        </w:rPr>
      </w:pPr>
      <w:r w:rsidRPr="00F10DB7">
        <w:rPr>
          <w:color w:val="585858"/>
          <w:sz w:val="20"/>
          <w:szCs w:val="20"/>
        </w:rPr>
        <w:t>Rainer Schwitanski</w:t>
      </w:r>
      <w:r w:rsidR="005A6BB1">
        <w:rPr>
          <w:color w:val="585858"/>
          <w:sz w:val="20"/>
          <w:szCs w:val="20"/>
        </w:rPr>
        <w:t>/Felix Heuer</w:t>
      </w:r>
      <w:r w:rsidRPr="00F10DB7">
        <w:rPr>
          <w:color w:val="585858"/>
          <w:sz w:val="20"/>
          <w:szCs w:val="20"/>
        </w:rPr>
        <w:t xml:space="preserve"> (verantwortlich)</w:t>
      </w:r>
    </w:p>
    <w:p w:rsidR="003B6172" w:rsidRPr="00F10DB7" w:rsidRDefault="003B6172" w:rsidP="00EE2925">
      <w:pPr>
        <w:jc w:val="both"/>
        <w:rPr>
          <w:color w:val="585858"/>
          <w:sz w:val="20"/>
          <w:szCs w:val="20"/>
        </w:rPr>
      </w:pPr>
      <w:r w:rsidRPr="00F10DB7">
        <w:rPr>
          <w:color w:val="585858"/>
          <w:sz w:val="20"/>
          <w:szCs w:val="20"/>
        </w:rPr>
        <w:t>Ulrike Stiewe (Veranstaltungsorganisation)</w:t>
      </w:r>
    </w:p>
    <w:p w:rsidR="00EE2925" w:rsidRPr="00F10DB7" w:rsidRDefault="005A6BB1" w:rsidP="00EE2925">
      <w:pPr>
        <w:jc w:val="both"/>
        <w:rPr>
          <w:color w:val="585858"/>
          <w:sz w:val="20"/>
          <w:szCs w:val="20"/>
        </w:rPr>
      </w:pPr>
      <w:r>
        <w:rPr>
          <w:color w:val="585858"/>
          <w:sz w:val="20"/>
          <w:szCs w:val="20"/>
        </w:rPr>
        <w:t>Christoph Becker</w:t>
      </w:r>
      <w:r w:rsidR="003B6172" w:rsidRPr="00F10DB7">
        <w:rPr>
          <w:color w:val="585858"/>
          <w:sz w:val="20"/>
          <w:szCs w:val="20"/>
        </w:rPr>
        <w:t xml:space="preserve"> (Veranstaltungsinhalte)</w:t>
      </w:r>
    </w:p>
    <w:p w:rsidR="00EE2925" w:rsidRPr="00221623" w:rsidRDefault="00EE2925" w:rsidP="00EE2925">
      <w:pPr>
        <w:jc w:val="both"/>
      </w:pPr>
    </w:p>
    <w:p w:rsidR="00EE2925" w:rsidRPr="00221623" w:rsidRDefault="00EE2925" w:rsidP="00EE2925">
      <w:pPr>
        <w:jc w:val="both"/>
        <w:outlineLvl w:val="0"/>
        <w:rPr>
          <w:sz w:val="20"/>
          <w:szCs w:val="20"/>
        </w:rPr>
      </w:pPr>
      <w:r w:rsidRPr="00F10DB7">
        <w:rPr>
          <w:b/>
          <w:bCs/>
          <w:color w:val="0076B9"/>
        </w:rPr>
        <w:lastRenderedPageBreak/>
        <w:t>Stand:</w:t>
      </w:r>
      <w:r w:rsidRPr="00221623">
        <w:t xml:space="preserve"> </w:t>
      </w:r>
      <w:r w:rsidR="00A277E0">
        <w:rPr>
          <w:color w:val="585858"/>
          <w:sz w:val="20"/>
          <w:szCs w:val="20"/>
        </w:rPr>
        <w:t>November 201</w:t>
      </w:r>
      <w:r w:rsidR="005A6BB1">
        <w:rPr>
          <w:color w:val="585858"/>
          <w:sz w:val="20"/>
          <w:szCs w:val="20"/>
        </w:rPr>
        <w:t>3</w:t>
      </w:r>
    </w:p>
    <w:p w:rsidR="00EE2925" w:rsidRPr="00221623" w:rsidRDefault="00EE2925" w:rsidP="00EE2925">
      <w:pPr>
        <w:jc w:val="both"/>
        <w:outlineLvl w:val="0"/>
        <w:rPr>
          <w:sz w:val="20"/>
          <w:szCs w:val="20"/>
        </w:rPr>
      </w:pPr>
    </w:p>
    <w:p w:rsidR="00EE2925" w:rsidRPr="00221623" w:rsidRDefault="00EE2925" w:rsidP="00EE2925">
      <w:pPr>
        <w:jc w:val="both"/>
        <w:outlineLvl w:val="0"/>
      </w:pPr>
    </w:p>
    <w:p w:rsidR="00EE2925" w:rsidRPr="00F10DB7" w:rsidRDefault="00EE2925" w:rsidP="00EE2925">
      <w:pPr>
        <w:rPr>
          <w:color w:val="585858"/>
          <w:sz w:val="20"/>
          <w:szCs w:val="20"/>
        </w:rPr>
      </w:pPr>
      <w:r w:rsidRPr="00F10DB7">
        <w:rPr>
          <w:color w:val="585858"/>
          <w:sz w:val="20"/>
          <w:szCs w:val="20"/>
        </w:rPr>
        <w:t>© Landessportbund Nordrhein-Westfalen e.V.</w:t>
      </w:r>
    </w:p>
    <w:p w:rsidR="00EE2925" w:rsidRPr="00F10DB7" w:rsidRDefault="00EE2925" w:rsidP="00EE2925">
      <w:pPr>
        <w:rPr>
          <w:color w:val="585858"/>
          <w:sz w:val="20"/>
          <w:szCs w:val="20"/>
        </w:rPr>
      </w:pPr>
      <w:r w:rsidRPr="00F10DB7">
        <w:rPr>
          <w:color w:val="585858"/>
          <w:sz w:val="20"/>
          <w:szCs w:val="20"/>
        </w:rPr>
        <w:t>Nachdruck, auch auszugsweise, nur mit ausdrücklicher Genehmigung des Herausgebers</w:t>
      </w:r>
      <w:r w:rsidR="00A0427F">
        <w:rPr>
          <w:color w:val="585858"/>
          <w:sz w:val="20"/>
          <w:szCs w:val="20"/>
        </w:rPr>
        <w:t>.</w:t>
      </w:r>
    </w:p>
    <w:p w:rsidR="00EE2925" w:rsidRDefault="00EE2925" w:rsidP="00A57DBC">
      <w:pPr>
        <w:rPr>
          <w:color w:val="585858"/>
          <w:sz w:val="28"/>
          <w:szCs w:val="28"/>
        </w:rPr>
        <w:sectPr w:rsidR="00EE2925" w:rsidSect="00EE2925">
          <w:headerReference w:type="default" r:id="rId8"/>
          <w:type w:val="continuous"/>
          <w:pgSz w:w="11906" w:h="16838"/>
          <w:pgMar w:top="1418" w:right="2245" w:bottom="1134" w:left="1418" w:header="709" w:footer="709" w:gutter="0"/>
          <w:cols w:space="708"/>
          <w:titlePg/>
          <w:docGrid w:linePitch="360"/>
        </w:sectPr>
      </w:pPr>
    </w:p>
    <w:p w:rsidR="00EE2925" w:rsidRDefault="00EE2925" w:rsidP="00A57DBC">
      <w:pPr>
        <w:rPr>
          <w:color w:val="585858"/>
          <w:sz w:val="28"/>
          <w:szCs w:val="28"/>
        </w:rPr>
        <w:sectPr w:rsidR="00EE2925" w:rsidSect="00EE2925">
          <w:type w:val="continuous"/>
          <w:pgSz w:w="11906" w:h="16838"/>
          <w:pgMar w:top="1418" w:right="2245" w:bottom="1134" w:left="1418" w:header="709" w:footer="709" w:gutter="0"/>
          <w:cols w:space="708"/>
          <w:titlePg/>
          <w:docGrid w:linePitch="360"/>
        </w:sectPr>
      </w:pPr>
    </w:p>
    <w:p w:rsidR="00BE13F4" w:rsidRPr="00BE13F4" w:rsidRDefault="00BE13F4" w:rsidP="00BE13F4">
      <w:pPr>
        <w:rPr>
          <w:sz w:val="34"/>
          <w:szCs w:val="34"/>
        </w:rPr>
      </w:pPr>
      <w:r w:rsidRPr="00BE13F4">
        <w:rPr>
          <w:b/>
          <w:sz w:val="34"/>
          <w:szCs w:val="34"/>
        </w:rPr>
        <w:t>Anmeldeformular Vereinsberatung</w:t>
      </w:r>
    </w:p>
    <w:p w:rsidR="00BE13F4" w:rsidRPr="00D815F4" w:rsidRDefault="00BE13F4" w:rsidP="00BE13F4">
      <w:r w:rsidRPr="00D815F4">
        <w:t>Bitte bei Ihrem Kreissportbund bzw. Stadtsportbund oder ggf. Fachverband einreichen!</w:t>
      </w:r>
    </w:p>
    <w:p w:rsidR="0054254F" w:rsidRPr="00BE13F4" w:rsidRDefault="0054254F" w:rsidP="00BE13F4">
      <w:pPr>
        <w:rPr>
          <w:b/>
        </w:rPr>
      </w:pPr>
    </w:p>
    <w:p w:rsidR="00BE13F4" w:rsidRPr="00BE13F4" w:rsidRDefault="00BE13F4" w:rsidP="00BE13F4">
      <w:pPr>
        <w:tabs>
          <w:tab w:val="left" w:pos="9639"/>
        </w:tabs>
      </w:pPr>
    </w:p>
    <w:p w:rsidR="00BE13F4" w:rsidRPr="00BE13F4" w:rsidRDefault="00BE13F4" w:rsidP="00BE13F4">
      <w:pPr>
        <w:tabs>
          <w:tab w:val="left" w:pos="9372"/>
        </w:tabs>
        <w:rPr>
          <w:u w:val="single"/>
        </w:rPr>
      </w:pPr>
      <w:r w:rsidRPr="00BE13F4">
        <w:rPr>
          <w:b/>
        </w:rPr>
        <w:t>Thema/Inhalt:</w:t>
      </w:r>
      <w:r w:rsidRPr="00BE13F4">
        <w:t xml:space="preserve"> </w:t>
      </w:r>
      <w:r w:rsidRPr="00BE13F4">
        <w:rPr>
          <w:u w:val="single"/>
        </w:rPr>
        <w:tab/>
      </w:r>
    </w:p>
    <w:p w:rsidR="00BE13F4" w:rsidRPr="00BE13F4" w:rsidRDefault="00BE13F4" w:rsidP="00BE13F4">
      <w:pPr>
        <w:tabs>
          <w:tab w:val="left" w:pos="9639"/>
        </w:tabs>
        <w:jc w:val="both"/>
        <w:rPr>
          <w:sz w:val="18"/>
        </w:rPr>
      </w:pPr>
      <w:r w:rsidRPr="00BE13F4">
        <w:rPr>
          <w:sz w:val="18"/>
        </w:rPr>
        <w:t>(Bei Mehrfachnennungen bitte einfach auf der Themenliste ankreuzen; Details bitte im Vereinsfragebogen angeben/erläutern.)</w:t>
      </w:r>
    </w:p>
    <w:p w:rsidR="00BE13F4" w:rsidRPr="00BE13F4" w:rsidRDefault="00BE13F4" w:rsidP="00BE13F4">
      <w:pPr>
        <w:tabs>
          <w:tab w:val="left" w:pos="8789"/>
          <w:tab w:val="left" w:pos="9639"/>
        </w:tabs>
        <w:rPr>
          <w:sz w:val="18"/>
          <w:szCs w:val="18"/>
        </w:rPr>
      </w:pPr>
    </w:p>
    <w:p w:rsidR="00BE13F4" w:rsidRPr="00BE13F4" w:rsidRDefault="00BE13F4" w:rsidP="00BE13F4">
      <w:pPr>
        <w:tabs>
          <w:tab w:val="left" w:pos="9372"/>
        </w:tabs>
        <w:rPr>
          <w:u w:val="single"/>
        </w:rPr>
      </w:pPr>
      <w:r w:rsidRPr="00BE13F4">
        <w:rPr>
          <w:b/>
        </w:rPr>
        <w:t xml:space="preserve">Gewünschter Zeitraum: </w:t>
      </w:r>
      <w:r w:rsidRPr="00BE13F4">
        <w:rPr>
          <w:u w:val="single"/>
        </w:rPr>
        <w:tab/>
      </w:r>
    </w:p>
    <w:p w:rsidR="00BE13F4" w:rsidRPr="00BE13F4" w:rsidRDefault="00BE13F4" w:rsidP="00BE13F4">
      <w:pPr>
        <w:tabs>
          <w:tab w:val="left" w:pos="9356"/>
          <w:tab w:val="left" w:pos="9639"/>
        </w:tabs>
        <w:jc w:val="both"/>
        <w:rPr>
          <w:sz w:val="18"/>
          <w:szCs w:val="18"/>
        </w:rPr>
      </w:pPr>
      <w:r w:rsidRPr="00BE13F4">
        <w:rPr>
          <w:sz w:val="18"/>
          <w:szCs w:val="18"/>
        </w:rPr>
        <w:t>(Bitte nur Monat und Jahr ange</w:t>
      </w:r>
      <w:r w:rsidR="00A0427F">
        <w:rPr>
          <w:sz w:val="18"/>
          <w:szCs w:val="18"/>
        </w:rPr>
        <w:t>ben, die exakte Terminfestlegung</w:t>
      </w:r>
      <w:r w:rsidRPr="00BE13F4">
        <w:rPr>
          <w:sz w:val="18"/>
          <w:szCs w:val="18"/>
        </w:rPr>
        <w:t xml:space="preserve"> erfolgt erst </w:t>
      </w:r>
      <w:r w:rsidRPr="00BE13F4">
        <w:rPr>
          <w:sz w:val="18"/>
          <w:szCs w:val="18"/>
          <w:u w:val="single"/>
        </w:rPr>
        <w:t>nach</w:t>
      </w:r>
      <w:r w:rsidR="00A0427F">
        <w:rPr>
          <w:sz w:val="18"/>
          <w:szCs w:val="18"/>
        </w:rPr>
        <w:t xml:space="preserve"> der Benennung</w:t>
      </w:r>
      <w:r w:rsidRPr="00BE13F4">
        <w:rPr>
          <w:sz w:val="18"/>
          <w:szCs w:val="18"/>
        </w:rPr>
        <w:t xml:space="preserve"> des Beraters/Moderators direkt zwischen Verein und Berater/in bzw. Moderator/in.)</w:t>
      </w:r>
    </w:p>
    <w:p w:rsidR="00BE13F4" w:rsidRPr="00BE13F4" w:rsidRDefault="00BE13F4" w:rsidP="00BE13F4">
      <w:pPr>
        <w:tabs>
          <w:tab w:val="left" w:pos="9072"/>
          <w:tab w:val="left" w:pos="9639"/>
        </w:tabs>
        <w:rPr>
          <w:sz w:val="18"/>
          <w:szCs w:val="18"/>
        </w:rPr>
      </w:pPr>
    </w:p>
    <w:p w:rsidR="00BE13F4" w:rsidRPr="00BE13F4" w:rsidRDefault="00BE13F4" w:rsidP="00BE13F4">
      <w:pPr>
        <w:tabs>
          <w:tab w:val="left" w:pos="9372"/>
        </w:tabs>
        <w:rPr>
          <w:b/>
          <w:sz w:val="24"/>
          <w:u w:val="single"/>
        </w:rPr>
      </w:pPr>
      <w:r w:rsidRPr="00BE13F4">
        <w:rPr>
          <w:b/>
        </w:rPr>
        <w:t>Veranstaltungsort</w:t>
      </w:r>
      <w:r w:rsidRPr="00BE13F4">
        <w:rPr>
          <w:b/>
          <w:sz w:val="24"/>
        </w:rPr>
        <w:t xml:space="preserve">: </w:t>
      </w:r>
      <w:r w:rsidRPr="00BE13F4">
        <w:rPr>
          <w:sz w:val="24"/>
          <w:u w:val="single"/>
        </w:rPr>
        <w:tab/>
      </w:r>
    </w:p>
    <w:p w:rsidR="00BE13F4" w:rsidRPr="00BE13F4" w:rsidRDefault="00BE13F4" w:rsidP="00BE13F4">
      <w:pPr>
        <w:tabs>
          <w:tab w:val="left" w:pos="1843"/>
          <w:tab w:val="left" w:pos="9072"/>
          <w:tab w:val="left" w:pos="9639"/>
        </w:tabs>
        <w:rPr>
          <w:i/>
          <w:sz w:val="18"/>
          <w:u w:val="single"/>
        </w:rPr>
      </w:pPr>
      <w:r w:rsidRPr="00BE13F4">
        <w:rPr>
          <w:sz w:val="18"/>
        </w:rPr>
        <w:t>(Bezeichnung und Adresse</w:t>
      </w:r>
      <w:r w:rsidRPr="00BE13F4">
        <w:rPr>
          <w:i/>
          <w:sz w:val="18"/>
        </w:rPr>
        <w:t>, z. B. Vereinsheim TuS Schlau, Seminarstr. 1, 54321 Entenhausen)</w:t>
      </w:r>
    </w:p>
    <w:p w:rsidR="00BE13F4" w:rsidRPr="00BE13F4" w:rsidRDefault="00BE13F4" w:rsidP="00BE13F4">
      <w:pPr>
        <w:tabs>
          <w:tab w:val="left" w:pos="9639"/>
        </w:tabs>
      </w:pPr>
    </w:p>
    <w:p w:rsidR="00BE13F4" w:rsidRPr="00BE13F4" w:rsidRDefault="00BE13F4" w:rsidP="00BE13F4">
      <w:pPr>
        <w:tabs>
          <w:tab w:val="left" w:pos="1985"/>
          <w:tab w:val="left" w:pos="3686"/>
          <w:tab w:val="left" w:pos="9088"/>
          <w:tab w:val="left" w:pos="9356"/>
          <w:tab w:val="left" w:pos="9639"/>
        </w:tabs>
        <w:rPr>
          <w:sz w:val="32"/>
          <w:szCs w:val="32"/>
        </w:rPr>
      </w:pPr>
      <w:r w:rsidRPr="00BE13F4">
        <w:rPr>
          <w:b/>
        </w:rPr>
        <w:t>Berater/in bzw. Moderator/in:</w:t>
      </w:r>
      <w:r w:rsidRPr="00BE13F4">
        <w:tab/>
      </w:r>
      <w:r w:rsidRPr="00BE13F4">
        <w:rPr>
          <w:sz w:val="18"/>
          <w:szCs w:val="18"/>
        </w:rPr>
        <w:t>soll vom Landessportbund vermittelt werden</w:t>
      </w:r>
      <w:r w:rsidRPr="00BE13F4">
        <w:tab/>
      </w:r>
      <w:r w:rsidRPr="00BE13F4">
        <w:rPr>
          <w:sz w:val="32"/>
          <w:szCs w:val="32"/>
        </w:rPr>
        <w:t>□</w:t>
      </w:r>
    </w:p>
    <w:p w:rsidR="00BE13F4" w:rsidRPr="00BE13F4" w:rsidRDefault="00BE13F4" w:rsidP="00BE13F4">
      <w:pPr>
        <w:tabs>
          <w:tab w:val="left" w:pos="1985"/>
          <w:tab w:val="left" w:pos="3686"/>
          <w:tab w:val="left" w:pos="9088"/>
          <w:tab w:val="left" w:pos="9356"/>
          <w:tab w:val="left" w:pos="9639"/>
        </w:tabs>
        <w:rPr>
          <w:sz w:val="18"/>
          <w:szCs w:val="18"/>
        </w:rPr>
      </w:pPr>
    </w:p>
    <w:p w:rsidR="00BE13F4" w:rsidRPr="00BE13F4" w:rsidRDefault="00BE13F4" w:rsidP="00BE13F4">
      <w:pPr>
        <w:tabs>
          <w:tab w:val="left" w:pos="3686"/>
          <w:tab w:val="left" w:pos="9088"/>
          <w:tab w:val="left" w:pos="9356"/>
          <w:tab w:val="left" w:pos="9639"/>
        </w:tabs>
      </w:pPr>
      <w:r w:rsidRPr="00BE13F4">
        <w:rPr>
          <w:b/>
        </w:rPr>
        <w:t xml:space="preserve">Wunschberater/in </w:t>
      </w:r>
      <w:r w:rsidRPr="00BE13F4">
        <w:t>bzw.</w:t>
      </w:r>
      <w:r w:rsidRPr="00BE13F4">
        <w:rPr>
          <w:b/>
        </w:rPr>
        <w:t xml:space="preserve"> Moderator/in:</w:t>
      </w:r>
      <w:r w:rsidRPr="00BE13F4">
        <w:rPr>
          <w:b/>
        </w:rPr>
        <w:tab/>
      </w:r>
      <w:r>
        <w:rPr>
          <w:sz w:val="18"/>
          <w:szCs w:val="18"/>
        </w:rPr>
        <w:t>(muss Mitglied im Landessportb</w:t>
      </w:r>
      <w:r w:rsidRPr="00BE13F4">
        <w:rPr>
          <w:sz w:val="18"/>
          <w:szCs w:val="18"/>
        </w:rPr>
        <w:t>und-Team sein)</w:t>
      </w:r>
      <w:r w:rsidRPr="00BE13F4">
        <w:rPr>
          <w:b/>
        </w:rPr>
        <w:t>:</w:t>
      </w:r>
      <w:r w:rsidRPr="00BE13F4">
        <w:rPr>
          <w:b/>
        </w:rPr>
        <w:tab/>
      </w:r>
      <w:r w:rsidRPr="00BE13F4">
        <w:rPr>
          <w:sz w:val="32"/>
          <w:szCs w:val="32"/>
        </w:rPr>
        <w:t>□</w:t>
      </w:r>
    </w:p>
    <w:p w:rsidR="00BE13F4" w:rsidRPr="00BE13F4" w:rsidRDefault="00BE13F4" w:rsidP="00BE13F4">
      <w:pPr>
        <w:tabs>
          <w:tab w:val="left" w:pos="7938"/>
          <w:tab w:val="left" w:pos="9356"/>
          <w:tab w:val="left" w:pos="9639"/>
        </w:tabs>
        <w:rPr>
          <w:sz w:val="18"/>
          <w:szCs w:val="18"/>
        </w:rPr>
      </w:pPr>
    </w:p>
    <w:p w:rsidR="00BE13F4" w:rsidRPr="00BE13F4" w:rsidRDefault="00BE13F4" w:rsidP="00BE13F4">
      <w:pPr>
        <w:tabs>
          <w:tab w:val="left" w:pos="3686"/>
          <w:tab w:val="left" w:pos="5529"/>
          <w:tab w:val="left" w:pos="9372"/>
        </w:tabs>
        <w:rPr>
          <w:u w:val="single"/>
        </w:rPr>
      </w:pPr>
      <w:r w:rsidRPr="00BE13F4">
        <w:rPr>
          <w:sz w:val="24"/>
        </w:rPr>
        <w:tab/>
      </w:r>
      <w:r w:rsidRPr="00BE13F4">
        <w:rPr>
          <w:b/>
        </w:rPr>
        <w:t xml:space="preserve">Name, Vorname: </w:t>
      </w:r>
      <w:r w:rsidRPr="00BE13F4">
        <w:rPr>
          <w:b/>
        </w:rPr>
        <w:tab/>
      </w:r>
      <w:r w:rsidRPr="00BE13F4">
        <w:rPr>
          <w:u w:val="single"/>
        </w:rPr>
        <w:tab/>
      </w:r>
    </w:p>
    <w:p w:rsidR="00BE13F4" w:rsidRPr="00BE13F4" w:rsidRDefault="00BE13F4" w:rsidP="00BE13F4">
      <w:pPr>
        <w:tabs>
          <w:tab w:val="left" w:pos="3686"/>
          <w:tab w:val="left" w:pos="7384"/>
          <w:tab w:val="left" w:pos="8662"/>
          <w:tab w:val="left" w:pos="9356"/>
          <w:tab w:val="left" w:pos="9639"/>
        </w:tabs>
      </w:pPr>
    </w:p>
    <w:p w:rsidR="00BE13F4" w:rsidRPr="00BE13F4" w:rsidRDefault="00BE13F4" w:rsidP="00BE13F4">
      <w:pPr>
        <w:tabs>
          <w:tab w:val="left" w:pos="6521"/>
          <w:tab w:val="left" w:pos="7513"/>
          <w:tab w:val="left" w:pos="9639"/>
        </w:tabs>
      </w:pPr>
    </w:p>
    <w:p w:rsidR="00BE13F4" w:rsidRPr="00BE13F4" w:rsidRDefault="00BE13F4" w:rsidP="00BE13F4">
      <w:pPr>
        <w:tabs>
          <w:tab w:val="left" w:pos="6237"/>
        </w:tabs>
      </w:pPr>
      <w:r w:rsidRPr="00BE13F4">
        <w:rPr>
          <w:b/>
        </w:rPr>
        <w:t xml:space="preserve">Voraussichtliche </w:t>
      </w:r>
      <w:r w:rsidRPr="00BE13F4">
        <w:rPr>
          <w:b/>
          <w:u w:val="single"/>
        </w:rPr>
        <w:t>maximale</w:t>
      </w:r>
      <w:r w:rsidRPr="00BE13F4">
        <w:rPr>
          <w:b/>
        </w:rPr>
        <w:t xml:space="preserve"> Teilnehmer/innen-Zahl: </w:t>
      </w:r>
      <w:r w:rsidRPr="00BE13F4">
        <w:rPr>
          <w:u w:val="single"/>
        </w:rPr>
        <w:tab/>
      </w:r>
    </w:p>
    <w:p w:rsidR="00BE13F4" w:rsidRPr="00BE13F4" w:rsidRDefault="00BE13F4" w:rsidP="00BE13F4">
      <w:pPr>
        <w:tabs>
          <w:tab w:val="left" w:pos="9639"/>
        </w:tabs>
      </w:pPr>
    </w:p>
    <w:p w:rsidR="00BE13F4" w:rsidRPr="00BE13F4" w:rsidRDefault="00BE13F4" w:rsidP="00BE13F4">
      <w:pPr>
        <w:tabs>
          <w:tab w:val="left" w:pos="9639"/>
        </w:tabs>
        <w:rPr>
          <w:b/>
        </w:rPr>
      </w:pPr>
      <w:r w:rsidRPr="00BE13F4">
        <w:rPr>
          <w:b/>
        </w:rPr>
        <w:t>Kontaktadresse und -person:</w:t>
      </w:r>
    </w:p>
    <w:p w:rsidR="00BE13F4" w:rsidRPr="00BE13F4" w:rsidRDefault="00BE13F4" w:rsidP="00BE13F4">
      <w:pPr>
        <w:tabs>
          <w:tab w:val="left" w:pos="9639"/>
        </w:tabs>
        <w:rPr>
          <w:sz w:val="18"/>
          <w:szCs w:val="18"/>
        </w:rPr>
      </w:pPr>
    </w:p>
    <w:p w:rsidR="00BE13F4" w:rsidRPr="00BE13F4" w:rsidRDefault="00BE13F4" w:rsidP="00BE13F4">
      <w:pPr>
        <w:tabs>
          <w:tab w:val="left" w:pos="9372"/>
        </w:tabs>
      </w:pPr>
      <w:r w:rsidRPr="00BE13F4">
        <w:t xml:space="preserve">Name des Vereins: </w:t>
      </w:r>
      <w:r w:rsidRPr="00BE13F4">
        <w:rPr>
          <w:u w:val="single"/>
        </w:rPr>
        <w:tab/>
      </w:r>
    </w:p>
    <w:p w:rsidR="00BE13F4" w:rsidRPr="00BE13F4" w:rsidRDefault="00BE13F4" w:rsidP="00BE13F4">
      <w:pPr>
        <w:tabs>
          <w:tab w:val="left" w:pos="8789"/>
          <w:tab w:val="left" w:pos="9639"/>
        </w:tabs>
        <w:rPr>
          <w:sz w:val="18"/>
          <w:szCs w:val="18"/>
        </w:rPr>
      </w:pPr>
    </w:p>
    <w:p w:rsidR="00BE13F4" w:rsidRPr="00BE13F4" w:rsidRDefault="00BE13F4" w:rsidP="00BE13F4">
      <w:pPr>
        <w:tabs>
          <w:tab w:val="left" w:pos="9372"/>
        </w:tabs>
        <w:rPr>
          <w:u w:val="single"/>
        </w:rPr>
      </w:pPr>
      <w:r w:rsidRPr="00BE13F4">
        <w:t xml:space="preserve">Vereinskennziffer </w:t>
      </w:r>
      <w:r w:rsidRPr="00BE13F4">
        <w:rPr>
          <w:sz w:val="18"/>
          <w:szCs w:val="18"/>
        </w:rPr>
        <w:t xml:space="preserve">(bitte </w:t>
      </w:r>
      <w:r w:rsidRPr="00BE13F4">
        <w:rPr>
          <w:sz w:val="18"/>
          <w:szCs w:val="18"/>
          <w:u w:val="single"/>
        </w:rPr>
        <w:t>unbedingt</w:t>
      </w:r>
      <w:r w:rsidRPr="00BE13F4">
        <w:rPr>
          <w:sz w:val="18"/>
          <w:szCs w:val="18"/>
        </w:rPr>
        <w:t xml:space="preserve"> angeben!)</w:t>
      </w:r>
      <w:r w:rsidRPr="00BE13F4">
        <w:t xml:space="preserve">: </w:t>
      </w:r>
      <w:r w:rsidRPr="00BE13F4">
        <w:rPr>
          <w:u w:val="single"/>
        </w:rPr>
        <w:tab/>
      </w:r>
    </w:p>
    <w:p w:rsidR="00BE13F4" w:rsidRPr="00BE13F4" w:rsidRDefault="00BE13F4" w:rsidP="00BE13F4">
      <w:pPr>
        <w:tabs>
          <w:tab w:val="left" w:pos="8789"/>
          <w:tab w:val="left" w:pos="9372"/>
        </w:tabs>
        <w:rPr>
          <w:sz w:val="18"/>
          <w:szCs w:val="18"/>
          <w:u w:val="single"/>
        </w:rPr>
      </w:pPr>
    </w:p>
    <w:p w:rsidR="00BE13F4" w:rsidRPr="00BE13F4" w:rsidRDefault="00BE13F4" w:rsidP="00BE13F4">
      <w:pPr>
        <w:tabs>
          <w:tab w:val="left" w:pos="9372"/>
        </w:tabs>
        <w:rPr>
          <w:u w:val="single"/>
        </w:rPr>
      </w:pPr>
      <w:r w:rsidRPr="00BE13F4">
        <w:t xml:space="preserve">Name des/der Verantwortlichen </w:t>
      </w:r>
      <w:r w:rsidRPr="00BE13F4">
        <w:rPr>
          <w:sz w:val="18"/>
          <w:szCs w:val="18"/>
        </w:rPr>
        <w:t>(Vereinsvorstand gem. § 26 BGB)</w:t>
      </w:r>
      <w:r w:rsidRPr="00BE13F4">
        <w:t xml:space="preserve">: </w:t>
      </w:r>
      <w:r w:rsidRPr="00BE13F4">
        <w:rPr>
          <w:u w:val="single"/>
        </w:rPr>
        <w:tab/>
      </w:r>
    </w:p>
    <w:p w:rsidR="00BE13F4" w:rsidRPr="00BE13F4" w:rsidRDefault="00BE13F4" w:rsidP="00BE13F4">
      <w:pPr>
        <w:tabs>
          <w:tab w:val="left" w:pos="8789"/>
          <w:tab w:val="left" w:pos="9372"/>
        </w:tabs>
        <w:rPr>
          <w:sz w:val="18"/>
          <w:szCs w:val="18"/>
          <w:u w:val="single"/>
        </w:rPr>
      </w:pPr>
    </w:p>
    <w:p w:rsidR="00BE13F4" w:rsidRPr="00BE13F4" w:rsidRDefault="00BE13F4" w:rsidP="00BE13F4">
      <w:pPr>
        <w:tabs>
          <w:tab w:val="left" w:pos="9372"/>
        </w:tabs>
        <w:rPr>
          <w:u w:val="single"/>
        </w:rPr>
      </w:pPr>
      <w:r w:rsidRPr="00BE13F4">
        <w:t xml:space="preserve">Ansprechpartner/in für die Organisation/Durchführung: </w:t>
      </w:r>
      <w:r w:rsidRPr="00BE13F4">
        <w:rPr>
          <w:u w:val="single"/>
        </w:rPr>
        <w:tab/>
      </w:r>
    </w:p>
    <w:p w:rsidR="00BE13F4" w:rsidRPr="00BE13F4" w:rsidRDefault="00BE13F4" w:rsidP="00BE13F4">
      <w:pPr>
        <w:tabs>
          <w:tab w:val="left" w:pos="8789"/>
          <w:tab w:val="left" w:pos="9372"/>
        </w:tabs>
        <w:rPr>
          <w:sz w:val="18"/>
          <w:szCs w:val="18"/>
          <w:u w:val="single"/>
        </w:rPr>
      </w:pPr>
    </w:p>
    <w:p w:rsidR="00BE13F4" w:rsidRPr="00BE13F4" w:rsidRDefault="00BE13F4" w:rsidP="00BE13F4">
      <w:pPr>
        <w:tabs>
          <w:tab w:val="left" w:pos="9372"/>
        </w:tabs>
      </w:pPr>
      <w:r w:rsidRPr="00BE13F4">
        <w:t xml:space="preserve">Tel.-Nr. </w:t>
      </w:r>
      <w:r w:rsidRPr="00BE13F4">
        <w:rPr>
          <w:sz w:val="18"/>
          <w:szCs w:val="18"/>
        </w:rPr>
        <w:t>(tagsüber)</w:t>
      </w:r>
      <w:r w:rsidRPr="00BE13F4">
        <w:t xml:space="preserve"> und Fax-Nr.: </w:t>
      </w:r>
      <w:r w:rsidRPr="00BE13F4">
        <w:rPr>
          <w:u w:val="single"/>
        </w:rPr>
        <w:tab/>
      </w:r>
    </w:p>
    <w:p w:rsidR="00BE13F4" w:rsidRPr="00BE13F4" w:rsidRDefault="00BE13F4" w:rsidP="00BE13F4">
      <w:pPr>
        <w:tabs>
          <w:tab w:val="left" w:pos="8789"/>
          <w:tab w:val="left" w:pos="9372"/>
        </w:tabs>
        <w:rPr>
          <w:sz w:val="18"/>
          <w:szCs w:val="18"/>
        </w:rPr>
      </w:pPr>
    </w:p>
    <w:p w:rsidR="00BE13F4" w:rsidRPr="00BE13F4" w:rsidRDefault="00BE13F4" w:rsidP="00BE13F4">
      <w:pPr>
        <w:tabs>
          <w:tab w:val="left" w:pos="9372"/>
        </w:tabs>
        <w:rPr>
          <w:u w:val="single"/>
        </w:rPr>
      </w:pPr>
      <w:r w:rsidRPr="00BE13F4">
        <w:t xml:space="preserve">Handy-Nr.: </w:t>
      </w:r>
      <w:r w:rsidRPr="00BE13F4">
        <w:rPr>
          <w:u w:val="single"/>
        </w:rPr>
        <w:tab/>
      </w:r>
    </w:p>
    <w:p w:rsidR="00BE13F4" w:rsidRPr="00BE13F4" w:rsidRDefault="00BE13F4" w:rsidP="00BE13F4">
      <w:pPr>
        <w:tabs>
          <w:tab w:val="left" w:pos="9372"/>
        </w:tabs>
        <w:rPr>
          <w:sz w:val="18"/>
          <w:szCs w:val="18"/>
        </w:rPr>
      </w:pPr>
    </w:p>
    <w:p w:rsidR="00BE13F4" w:rsidRPr="00BE13F4" w:rsidRDefault="00BE13F4" w:rsidP="00BE13F4">
      <w:pPr>
        <w:tabs>
          <w:tab w:val="left" w:pos="9372"/>
        </w:tabs>
        <w:rPr>
          <w:u w:val="single"/>
        </w:rPr>
      </w:pPr>
      <w:r w:rsidRPr="00BE13F4">
        <w:t xml:space="preserve">E-Mail-Adresse: </w:t>
      </w:r>
      <w:r w:rsidRPr="00BE13F4">
        <w:rPr>
          <w:u w:val="single"/>
        </w:rPr>
        <w:tab/>
      </w:r>
    </w:p>
    <w:p w:rsidR="00BE13F4" w:rsidRPr="00BE13F4" w:rsidRDefault="00BE13F4" w:rsidP="00BE13F4">
      <w:pPr>
        <w:tabs>
          <w:tab w:val="left" w:pos="9372"/>
        </w:tabs>
        <w:rPr>
          <w:sz w:val="18"/>
          <w:szCs w:val="18"/>
        </w:rPr>
      </w:pPr>
    </w:p>
    <w:p w:rsidR="00BE13F4" w:rsidRPr="00BE13F4" w:rsidRDefault="00BE13F4" w:rsidP="00BE13F4">
      <w:pPr>
        <w:tabs>
          <w:tab w:val="left" w:pos="9372"/>
        </w:tabs>
        <w:rPr>
          <w:u w:val="single"/>
        </w:rPr>
      </w:pPr>
      <w:r w:rsidRPr="00BE13F4">
        <w:t xml:space="preserve">Postadresse: </w:t>
      </w:r>
      <w:r w:rsidRPr="00BE13F4">
        <w:rPr>
          <w:sz w:val="18"/>
          <w:szCs w:val="18"/>
        </w:rPr>
        <w:t>(</w:t>
      </w:r>
      <w:r w:rsidRPr="00BE13F4">
        <w:rPr>
          <w:sz w:val="18"/>
          <w:szCs w:val="18"/>
          <w:u w:val="single"/>
        </w:rPr>
        <w:t>kein</w:t>
      </w:r>
      <w:r w:rsidRPr="00BE13F4">
        <w:rPr>
          <w:sz w:val="18"/>
          <w:szCs w:val="18"/>
        </w:rPr>
        <w:t xml:space="preserve"> Postfach!)</w:t>
      </w:r>
      <w:r w:rsidRPr="00BE13F4">
        <w:t xml:space="preserve">: </w:t>
      </w:r>
      <w:r w:rsidRPr="00BE13F4">
        <w:rPr>
          <w:u w:val="single"/>
        </w:rPr>
        <w:tab/>
      </w:r>
    </w:p>
    <w:p w:rsidR="00BE13F4" w:rsidRPr="00BE13F4" w:rsidRDefault="00BE13F4" w:rsidP="00BE13F4">
      <w:pPr>
        <w:tabs>
          <w:tab w:val="left" w:pos="8789"/>
          <w:tab w:val="left" w:pos="9372"/>
        </w:tabs>
        <w:rPr>
          <w:sz w:val="18"/>
          <w:szCs w:val="18"/>
          <w:u w:val="single"/>
        </w:rPr>
      </w:pPr>
    </w:p>
    <w:p w:rsidR="00BE13F4" w:rsidRPr="00BE13F4" w:rsidRDefault="00BE13F4" w:rsidP="00BE13F4">
      <w:pPr>
        <w:tabs>
          <w:tab w:val="left" w:pos="9372"/>
        </w:tabs>
        <w:rPr>
          <w:u w:val="single"/>
        </w:rPr>
      </w:pPr>
      <w:r w:rsidRPr="00BE13F4">
        <w:t>Landkreis des Vereinssitzes</w:t>
      </w:r>
      <w:r w:rsidRPr="00BE13F4">
        <w:rPr>
          <w:sz w:val="24"/>
        </w:rPr>
        <w:t xml:space="preserve"> </w:t>
      </w:r>
      <w:r w:rsidRPr="00BE13F4">
        <w:rPr>
          <w:sz w:val="18"/>
          <w:szCs w:val="18"/>
        </w:rPr>
        <w:t xml:space="preserve">(= Kfz-Kennzeichen, bitte </w:t>
      </w:r>
      <w:r w:rsidRPr="00BE13F4">
        <w:rPr>
          <w:sz w:val="18"/>
          <w:szCs w:val="18"/>
          <w:u w:val="single"/>
        </w:rPr>
        <w:t>unbedingt</w:t>
      </w:r>
      <w:r w:rsidRPr="00BE13F4">
        <w:rPr>
          <w:sz w:val="18"/>
          <w:szCs w:val="18"/>
        </w:rPr>
        <w:t xml:space="preserve"> angeben!)</w:t>
      </w:r>
      <w:r w:rsidRPr="00BE13F4">
        <w:rPr>
          <w:sz w:val="24"/>
        </w:rPr>
        <w:t xml:space="preserve">: </w:t>
      </w:r>
      <w:r w:rsidR="00756F78" w:rsidRPr="00756F78">
        <w:rPr>
          <w:b/>
          <w:sz w:val="24"/>
        </w:rPr>
        <w:t>UN</w:t>
      </w:r>
      <w:r w:rsidRPr="00BE13F4">
        <w:rPr>
          <w:sz w:val="24"/>
          <w:u w:val="single"/>
        </w:rPr>
        <w:tab/>
      </w:r>
    </w:p>
    <w:p w:rsidR="00BE13F4" w:rsidRPr="00BE13F4" w:rsidRDefault="00BE13F4" w:rsidP="00BE13F4">
      <w:pPr>
        <w:tabs>
          <w:tab w:val="left" w:pos="9372"/>
        </w:tabs>
        <w:rPr>
          <w:sz w:val="18"/>
          <w:szCs w:val="18"/>
        </w:rPr>
      </w:pPr>
    </w:p>
    <w:p w:rsidR="00BE13F4" w:rsidRPr="00BE13F4" w:rsidRDefault="00BE13F4" w:rsidP="00BE13F4">
      <w:pPr>
        <w:tabs>
          <w:tab w:val="left" w:pos="9372"/>
        </w:tabs>
        <w:rPr>
          <w:u w:val="single"/>
        </w:rPr>
      </w:pPr>
      <w:r w:rsidRPr="00BE13F4">
        <w:t xml:space="preserve">Beteiligter KSB/SSB oder Fachverband: </w:t>
      </w:r>
      <w:r w:rsidR="00756F78" w:rsidRPr="00756F78">
        <w:rPr>
          <w:b/>
        </w:rPr>
        <w:t xml:space="preserve">KreisSportBund Unna e.V. </w:t>
      </w:r>
      <w:r w:rsidRPr="00BE13F4">
        <w:rPr>
          <w:u w:val="single"/>
        </w:rPr>
        <w:tab/>
      </w:r>
    </w:p>
    <w:p w:rsidR="00BE13F4" w:rsidRPr="00BE13F4" w:rsidRDefault="00BE13F4" w:rsidP="00BE13F4">
      <w:pPr>
        <w:tabs>
          <w:tab w:val="left" w:pos="9372"/>
        </w:tabs>
        <w:rPr>
          <w:sz w:val="18"/>
          <w:szCs w:val="18"/>
          <w:u w:val="single"/>
        </w:rPr>
      </w:pPr>
    </w:p>
    <w:p w:rsidR="00BE13F4" w:rsidRPr="00BE13F4" w:rsidRDefault="00BE13F4" w:rsidP="00BE13F4">
      <w:pPr>
        <w:tabs>
          <w:tab w:val="left" w:pos="9372"/>
        </w:tabs>
        <w:rPr>
          <w:sz w:val="24"/>
          <w:u w:val="single"/>
        </w:rPr>
      </w:pPr>
      <w:r w:rsidRPr="00BE13F4">
        <w:t>Kontaktperson beim KSB/SSB bzw. Fachverband</w:t>
      </w:r>
      <w:r w:rsidRPr="00BE13F4">
        <w:rPr>
          <w:sz w:val="24"/>
        </w:rPr>
        <w:t xml:space="preserve"> </w:t>
      </w:r>
      <w:r w:rsidRPr="00BE13F4">
        <w:rPr>
          <w:sz w:val="18"/>
          <w:szCs w:val="18"/>
        </w:rPr>
        <w:t>(Name, Tel.-Nr., Adresse)</w:t>
      </w:r>
      <w:r w:rsidRPr="00BE13F4">
        <w:rPr>
          <w:sz w:val="24"/>
        </w:rPr>
        <w:t xml:space="preserve">: </w:t>
      </w:r>
      <w:r w:rsidRPr="00BE13F4">
        <w:rPr>
          <w:sz w:val="24"/>
          <w:u w:val="single"/>
        </w:rPr>
        <w:tab/>
      </w:r>
    </w:p>
    <w:p w:rsidR="00BE13F4" w:rsidRPr="00BE13F4" w:rsidRDefault="00BE13F4" w:rsidP="00BE13F4">
      <w:pPr>
        <w:tabs>
          <w:tab w:val="left" w:pos="9372"/>
        </w:tabs>
        <w:rPr>
          <w:sz w:val="18"/>
          <w:szCs w:val="18"/>
          <w:u w:val="single"/>
        </w:rPr>
      </w:pPr>
    </w:p>
    <w:p w:rsidR="00D815F4" w:rsidRDefault="00756F78" w:rsidP="00BE13F4">
      <w:pPr>
        <w:tabs>
          <w:tab w:val="left" w:pos="9372"/>
        </w:tabs>
        <w:rPr>
          <w:u w:val="single"/>
        </w:rPr>
      </w:pPr>
      <w:r>
        <w:rPr>
          <w:u w:val="single"/>
        </w:rPr>
        <w:t xml:space="preserve">Matthias Hartmann, </w:t>
      </w:r>
      <w:r w:rsidR="006617D1">
        <w:rPr>
          <w:u w:val="single"/>
        </w:rPr>
        <w:t>(</w:t>
      </w:r>
      <w:r>
        <w:rPr>
          <w:u w:val="single"/>
        </w:rPr>
        <w:t>0</w:t>
      </w:r>
      <w:r w:rsidR="006617D1">
        <w:rPr>
          <w:u w:val="single"/>
        </w:rPr>
        <w:t xml:space="preserve"> </w:t>
      </w:r>
      <w:r>
        <w:rPr>
          <w:u w:val="single"/>
        </w:rPr>
        <w:t>23</w:t>
      </w:r>
      <w:r w:rsidR="006617D1">
        <w:rPr>
          <w:u w:val="single"/>
        </w:rPr>
        <w:t xml:space="preserve"> </w:t>
      </w:r>
      <w:r>
        <w:rPr>
          <w:u w:val="single"/>
        </w:rPr>
        <w:t>03</w:t>
      </w:r>
      <w:r w:rsidR="006617D1">
        <w:rPr>
          <w:u w:val="single"/>
        </w:rPr>
        <w:t xml:space="preserve">) </w:t>
      </w:r>
      <w:r>
        <w:rPr>
          <w:u w:val="single"/>
        </w:rPr>
        <w:t>2</w:t>
      </w:r>
      <w:r w:rsidR="006617D1">
        <w:rPr>
          <w:u w:val="single"/>
        </w:rPr>
        <w:t>7-</w:t>
      </w:r>
      <w:bookmarkStart w:id="0" w:name="_GoBack"/>
      <w:bookmarkEnd w:id="0"/>
      <w:r>
        <w:rPr>
          <w:u w:val="single"/>
        </w:rPr>
        <w:t>1</w:t>
      </w:r>
      <w:r w:rsidR="006617D1">
        <w:rPr>
          <w:u w:val="single"/>
        </w:rPr>
        <w:t>0 24</w:t>
      </w:r>
      <w:r>
        <w:rPr>
          <w:u w:val="single"/>
        </w:rPr>
        <w:t xml:space="preserve">, </w:t>
      </w:r>
      <w:r w:rsidR="006617D1">
        <w:rPr>
          <w:u w:val="single"/>
        </w:rPr>
        <w:t xml:space="preserve">Dorfstraße 29 59439 Holzwickede </w:t>
      </w:r>
      <w:r w:rsidR="00BE13F4" w:rsidRPr="00BE13F4">
        <w:rPr>
          <w:u w:val="single"/>
        </w:rPr>
        <w:tab/>
      </w:r>
    </w:p>
    <w:p w:rsidR="00D815F4" w:rsidRPr="00D815F4" w:rsidRDefault="00D815F4" w:rsidP="00D815F4">
      <w:pPr>
        <w:tabs>
          <w:tab w:val="left" w:pos="284"/>
          <w:tab w:val="left" w:pos="567"/>
        </w:tabs>
        <w:rPr>
          <w:b/>
          <w:sz w:val="34"/>
          <w:szCs w:val="34"/>
        </w:rPr>
      </w:pPr>
      <w:r>
        <w:rPr>
          <w:u w:val="single"/>
        </w:rPr>
        <w:br w:type="page"/>
      </w:r>
      <w:r w:rsidRPr="00D815F4">
        <w:rPr>
          <w:b/>
          <w:sz w:val="34"/>
          <w:szCs w:val="34"/>
        </w:rPr>
        <w:lastRenderedPageBreak/>
        <w:t>Vereinsfragebogen</w:t>
      </w:r>
      <w:r>
        <w:rPr>
          <w:b/>
          <w:sz w:val="34"/>
          <w:szCs w:val="34"/>
        </w:rPr>
        <w:br/>
      </w:r>
    </w:p>
    <w:p w:rsidR="00D815F4" w:rsidRPr="00D815F4" w:rsidRDefault="00D815F4" w:rsidP="00D815F4">
      <w:pPr>
        <w:tabs>
          <w:tab w:val="left" w:pos="284"/>
          <w:tab w:val="left" w:pos="567"/>
        </w:tabs>
        <w:ind w:left="284" w:hanging="284"/>
        <w:rPr>
          <w:sz w:val="24"/>
        </w:rPr>
      </w:pPr>
    </w:p>
    <w:p w:rsidR="00D815F4" w:rsidRPr="00D815F4" w:rsidRDefault="00D815F4" w:rsidP="00D815F4">
      <w:pPr>
        <w:pBdr>
          <w:bottom w:val="single" w:sz="4" w:space="1" w:color="auto"/>
        </w:pBdr>
        <w:tabs>
          <w:tab w:val="left" w:pos="284"/>
          <w:tab w:val="left" w:pos="567"/>
        </w:tabs>
        <w:ind w:left="284" w:hanging="284"/>
        <w:rPr>
          <w:b/>
        </w:rPr>
      </w:pPr>
      <w:r w:rsidRPr="00D815F4">
        <w:rPr>
          <w:b/>
        </w:rPr>
        <w:t>Vereinsname und Vereinskennziffer:</w:t>
      </w:r>
      <w:r>
        <w:rPr>
          <w:b/>
        </w:rPr>
        <w:br/>
      </w:r>
      <w:r>
        <w:rPr>
          <w:b/>
        </w:rPr>
        <w:br/>
      </w:r>
    </w:p>
    <w:p w:rsidR="00D815F4" w:rsidRPr="00D815F4" w:rsidRDefault="00D815F4" w:rsidP="00D815F4">
      <w:pPr>
        <w:tabs>
          <w:tab w:val="left" w:pos="284"/>
          <w:tab w:val="left" w:pos="567"/>
        </w:tabs>
        <w:ind w:left="284" w:hanging="284"/>
        <w:rPr>
          <w:b/>
          <w:sz w:val="24"/>
        </w:rPr>
      </w:pPr>
    </w:p>
    <w:p w:rsidR="00D815F4" w:rsidRDefault="00D815F4" w:rsidP="00D815F4">
      <w:pPr>
        <w:pBdr>
          <w:bottom w:val="single" w:sz="4" w:space="1" w:color="auto"/>
        </w:pBdr>
        <w:tabs>
          <w:tab w:val="left" w:pos="284"/>
          <w:tab w:val="left" w:pos="567"/>
        </w:tabs>
        <w:ind w:left="284" w:hanging="284"/>
        <w:rPr>
          <w:b/>
        </w:rPr>
      </w:pPr>
      <w:r w:rsidRPr="00D815F4">
        <w:rPr>
          <w:b/>
        </w:rPr>
        <w:t>Ansprechpartner:</w:t>
      </w:r>
    </w:p>
    <w:p w:rsidR="00D815F4" w:rsidRPr="00D815F4" w:rsidRDefault="00D815F4" w:rsidP="00D815F4">
      <w:pPr>
        <w:pBdr>
          <w:bottom w:val="single" w:sz="4" w:space="1" w:color="auto"/>
        </w:pBdr>
        <w:tabs>
          <w:tab w:val="left" w:pos="284"/>
          <w:tab w:val="left" w:pos="567"/>
        </w:tabs>
        <w:ind w:left="284" w:hanging="284"/>
        <w:rPr>
          <w:b/>
          <w:sz w:val="24"/>
        </w:rPr>
      </w:pPr>
      <w:r>
        <w:rPr>
          <w:b/>
          <w:sz w:val="24"/>
        </w:rPr>
        <w:br/>
      </w:r>
    </w:p>
    <w:p w:rsidR="00262946" w:rsidRDefault="00262946" w:rsidP="00262946">
      <w:pPr>
        <w:tabs>
          <w:tab w:val="left" w:pos="284"/>
          <w:tab w:val="left" w:pos="567"/>
        </w:tabs>
      </w:pPr>
    </w:p>
    <w:p w:rsidR="00262946" w:rsidRDefault="00262946" w:rsidP="00262946">
      <w:pPr>
        <w:tabs>
          <w:tab w:val="left" w:pos="284"/>
          <w:tab w:val="left" w:pos="567"/>
        </w:tabs>
      </w:pPr>
    </w:p>
    <w:p w:rsidR="00D815F4" w:rsidRPr="00D815F4" w:rsidRDefault="00D815F4" w:rsidP="00D815F4">
      <w:pPr>
        <w:numPr>
          <w:ilvl w:val="0"/>
          <w:numId w:val="7"/>
        </w:numPr>
        <w:tabs>
          <w:tab w:val="clear" w:pos="1068"/>
          <w:tab w:val="left" w:pos="284"/>
          <w:tab w:val="num" w:pos="360"/>
          <w:tab w:val="left" w:pos="567"/>
        </w:tabs>
        <w:ind w:left="360"/>
      </w:pPr>
      <w:r w:rsidRPr="00D815F4">
        <w:t>Vereinsstruktur (Mitgliederzahl, Abteilungen):</w:t>
      </w: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numPr>
          <w:ilvl w:val="0"/>
          <w:numId w:val="7"/>
        </w:numPr>
        <w:tabs>
          <w:tab w:val="clear" w:pos="1068"/>
          <w:tab w:val="left" w:pos="284"/>
          <w:tab w:val="num" w:pos="360"/>
          <w:tab w:val="left" w:pos="567"/>
        </w:tabs>
        <w:ind w:left="360"/>
      </w:pPr>
      <w:r w:rsidRPr="00D815F4">
        <w:t>Zusammensetzung des Vorstandes:</w:t>
      </w: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tabs>
          <w:tab w:val="left" w:pos="284"/>
          <w:tab w:val="left" w:pos="567"/>
        </w:tabs>
        <w:ind w:hanging="284"/>
        <w:rPr>
          <w:sz w:val="24"/>
        </w:rPr>
      </w:pPr>
    </w:p>
    <w:p w:rsidR="00D815F4" w:rsidRPr="00D815F4" w:rsidRDefault="00D815F4" w:rsidP="00D815F4">
      <w:pPr>
        <w:numPr>
          <w:ilvl w:val="0"/>
          <w:numId w:val="7"/>
        </w:numPr>
        <w:tabs>
          <w:tab w:val="clear" w:pos="1068"/>
          <w:tab w:val="left" w:pos="284"/>
          <w:tab w:val="num" w:pos="360"/>
          <w:tab w:val="left" w:pos="567"/>
        </w:tabs>
        <w:ind w:left="360"/>
      </w:pPr>
      <w:r w:rsidRPr="00D815F4">
        <w:t>Weitere Mitarbeiter/innen und Helfer/innen (Org./Verwaltung, Training/Betreuung, etc.):</w:t>
      </w: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numPr>
          <w:ilvl w:val="0"/>
          <w:numId w:val="7"/>
        </w:numPr>
        <w:tabs>
          <w:tab w:val="clear" w:pos="1068"/>
          <w:tab w:val="left" w:pos="284"/>
          <w:tab w:val="num" w:pos="360"/>
          <w:tab w:val="left" w:pos="567"/>
        </w:tabs>
        <w:ind w:left="360"/>
      </w:pPr>
      <w:r w:rsidRPr="00D815F4">
        <w:t>Angebotsstruktur des Vereins (falls vorhanden, bitte Trainingsplan beifügen):</w:t>
      </w: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numPr>
          <w:ilvl w:val="0"/>
          <w:numId w:val="7"/>
        </w:numPr>
        <w:tabs>
          <w:tab w:val="clear" w:pos="1068"/>
          <w:tab w:val="left" w:pos="284"/>
          <w:tab w:val="num" w:pos="360"/>
          <w:tab w:val="left" w:pos="567"/>
        </w:tabs>
        <w:ind w:left="360"/>
      </w:pPr>
      <w:r w:rsidRPr="00D815F4">
        <w:t>Aktuelle Projekte/Probleme des Vereins:</w:t>
      </w: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tabs>
          <w:tab w:val="left" w:pos="284"/>
          <w:tab w:val="left" w:pos="567"/>
        </w:tabs>
        <w:ind w:hanging="284"/>
      </w:pPr>
    </w:p>
    <w:p w:rsidR="00D815F4" w:rsidRPr="00D815F4" w:rsidRDefault="00D815F4" w:rsidP="00D815F4">
      <w:pPr>
        <w:numPr>
          <w:ilvl w:val="0"/>
          <w:numId w:val="7"/>
        </w:numPr>
        <w:tabs>
          <w:tab w:val="clear" w:pos="1068"/>
          <w:tab w:val="left" w:pos="284"/>
          <w:tab w:val="num" w:pos="360"/>
          <w:tab w:val="left" w:pos="567"/>
        </w:tabs>
        <w:ind w:left="360"/>
      </w:pPr>
      <w:r w:rsidRPr="00D815F4">
        <w:t>Spezieller Themenwunsch: (siehe Tabelle „</w:t>
      </w:r>
      <w:r>
        <w:t xml:space="preserve">Mögliche Themen und Inhalte für </w:t>
      </w:r>
      <w:r w:rsidRPr="00D815F4">
        <w:t>Vereinsberatungen“, bitte nach der Nominierung des Beraters/Moderators unbedingt noch einmal telefonisch mit ihm/ihr im Detail abstimmen!)</w:t>
      </w:r>
      <w:r w:rsidRPr="00D815F4">
        <w:br/>
      </w:r>
    </w:p>
    <w:p w:rsidR="00D815F4" w:rsidRPr="00D815F4" w:rsidRDefault="00D815F4" w:rsidP="00D815F4"/>
    <w:p w:rsidR="00D815F4" w:rsidRPr="00D815F4" w:rsidRDefault="00D815F4" w:rsidP="00D815F4"/>
    <w:p w:rsidR="00D815F4" w:rsidRPr="00D815F4" w:rsidRDefault="00D815F4" w:rsidP="00D815F4">
      <w:pPr>
        <w:spacing w:line="360" w:lineRule="auto"/>
      </w:pPr>
    </w:p>
    <w:p w:rsidR="00CC456E" w:rsidRDefault="00D815F4" w:rsidP="00D815F4">
      <w:pPr>
        <w:numPr>
          <w:ilvl w:val="0"/>
          <w:numId w:val="7"/>
        </w:numPr>
        <w:tabs>
          <w:tab w:val="clear" w:pos="1068"/>
          <w:tab w:val="num" w:pos="360"/>
        </w:tabs>
        <w:ind w:left="360"/>
        <w:jc w:val="both"/>
      </w:pPr>
      <w:r w:rsidRPr="00D815F4">
        <w:t>Welche konkreten Fragen sollen bei der Vereinsberatung beantwortet werden bzw. welche Ziele sollen damit erreicht werden? (Bitte nach der Nominierung des Beraters/Moderators unbedingt noch einmal telefonisch mit ihm/ihr im Detail abstimmen!)</w:t>
      </w:r>
    </w:p>
    <w:p w:rsidR="00F42FDB" w:rsidRPr="007967E7" w:rsidRDefault="00CC456E" w:rsidP="000B765C">
      <w:pPr>
        <w:rPr>
          <w:b/>
          <w:sz w:val="34"/>
          <w:szCs w:val="34"/>
        </w:rPr>
      </w:pPr>
      <w:r>
        <w:br w:type="page"/>
      </w:r>
      <w:r w:rsidR="00F42FDB" w:rsidRPr="007967E7">
        <w:rPr>
          <w:b/>
          <w:sz w:val="34"/>
          <w:szCs w:val="34"/>
        </w:rPr>
        <w:lastRenderedPageBreak/>
        <w:t xml:space="preserve">Anlage: Erläuterungen, Rahmenbedingungen und </w:t>
      </w:r>
      <w:r w:rsidR="00F42FDB" w:rsidRPr="007967E7">
        <w:rPr>
          <w:b/>
          <w:sz w:val="34"/>
          <w:szCs w:val="34"/>
        </w:rPr>
        <w:br/>
        <w:t>Hinweise zur Organisation</w:t>
      </w:r>
    </w:p>
    <w:p w:rsidR="00F42FDB" w:rsidRDefault="00F42FDB" w:rsidP="00F42FDB">
      <w:pPr>
        <w:tabs>
          <w:tab w:val="left" w:pos="0"/>
        </w:tabs>
        <w:jc w:val="both"/>
        <w:rPr>
          <w:sz w:val="24"/>
        </w:rPr>
      </w:pPr>
    </w:p>
    <w:p w:rsidR="00F42FDB" w:rsidRPr="00F42FDB" w:rsidRDefault="00F42FDB" w:rsidP="00F42FDB">
      <w:pPr>
        <w:tabs>
          <w:tab w:val="left" w:pos="0"/>
        </w:tabs>
        <w:jc w:val="both"/>
        <w:rPr>
          <w:sz w:val="20"/>
          <w:szCs w:val="20"/>
        </w:rPr>
      </w:pPr>
      <w:r w:rsidRPr="00F42FDB">
        <w:rPr>
          <w:sz w:val="20"/>
          <w:szCs w:val="20"/>
        </w:rPr>
        <w:t xml:space="preserve">Immer mehr Vereine erkennen, dass die kritische Diskussion aktueller Vereinsstrukturen und </w:t>
      </w:r>
      <w:r w:rsidRPr="00F42FDB">
        <w:rPr>
          <w:sz w:val="20"/>
          <w:szCs w:val="20"/>
        </w:rPr>
        <w:br/>
        <w:t xml:space="preserve">-angebote eine zentrale Aufgabe der Vereinsführung ist. Dabei stellen sich z. B. Fragen nach der richtigen Aufgabenverteilung im Verein, der attraktiven Angebotsgestaltung, der zeitgemäßen Beitragsstruktur und -höhe, der Mitarbeiter/innen-Gewinnung und Teamentwicklung oder der Konfliktlösung. Im Rahmen von </w:t>
      </w:r>
      <w:r w:rsidRPr="00F42FDB">
        <w:rPr>
          <w:b/>
          <w:sz w:val="20"/>
          <w:szCs w:val="20"/>
        </w:rPr>
        <w:t>VIBSS</w:t>
      </w:r>
      <w:r w:rsidRPr="00F42FDB">
        <w:rPr>
          <w:sz w:val="20"/>
          <w:szCs w:val="20"/>
        </w:rPr>
        <w:t xml:space="preserve">, dem </w:t>
      </w:r>
      <w:r w:rsidRPr="00F42FDB">
        <w:rPr>
          <w:b/>
          <w:sz w:val="20"/>
          <w:szCs w:val="20"/>
        </w:rPr>
        <w:t>V</w:t>
      </w:r>
      <w:r w:rsidRPr="00F42FDB">
        <w:rPr>
          <w:sz w:val="20"/>
          <w:szCs w:val="20"/>
        </w:rPr>
        <w:t>ereins-</w:t>
      </w:r>
      <w:r w:rsidRPr="00F42FDB">
        <w:rPr>
          <w:b/>
          <w:sz w:val="20"/>
          <w:szCs w:val="20"/>
        </w:rPr>
        <w:t>I</w:t>
      </w:r>
      <w:r w:rsidRPr="00F42FDB">
        <w:rPr>
          <w:sz w:val="20"/>
          <w:szCs w:val="20"/>
        </w:rPr>
        <w:t xml:space="preserve">nformations-, </w:t>
      </w:r>
      <w:r w:rsidRPr="00F42FDB">
        <w:rPr>
          <w:b/>
          <w:sz w:val="20"/>
          <w:szCs w:val="20"/>
        </w:rPr>
        <w:t>B</w:t>
      </w:r>
      <w:r w:rsidRPr="00F42FDB">
        <w:rPr>
          <w:sz w:val="20"/>
          <w:szCs w:val="20"/>
        </w:rPr>
        <w:t xml:space="preserve">eratungs- und </w:t>
      </w:r>
      <w:r w:rsidRPr="00F42FDB">
        <w:rPr>
          <w:b/>
          <w:sz w:val="20"/>
          <w:szCs w:val="20"/>
        </w:rPr>
        <w:t>S</w:t>
      </w:r>
      <w:r w:rsidRPr="00F42FDB">
        <w:rPr>
          <w:sz w:val="20"/>
          <w:szCs w:val="20"/>
        </w:rPr>
        <w:t>chulungs-</w:t>
      </w:r>
      <w:r w:rsidRPr="00F42FDB">
        <w:rPr>
          <w:b/>
          <w:sz w:val="20"/>
          <w:szCs w:val="20"/>
        </w:rPr>
        <w:t>S</w:t>
      </w:r>
      <w:r>
        <w:rPr>
          <w:sz w:val="20"/>
          <w:szCs w:val="20"/>
        </w:rPr>
        <w:t>ystem des Landessportb</w:t>
      </w:r>
      <w:r w:rsidRPr="00F42FDB">
        <w:rPr>
          <w:sz w:val="20"/>
          <w:szCs w:val="20"/>
        </w:rPr>
        <w:t>undes Nordrhein-Westfalen und seiner Partner, möchten wir Ihnen daher ein interessantes Angebot machen:</w:t>
      </w:r>
    </w:p>
    <w:p w:rsidR="00F42FDB" w:rsidRPr="00B7155B" w:rsidRDefault="00F42FDB" w:rsidP="00F42FDB">
      <w:pPr>
        <w:tabs>
          <w:tab w:val="left" w:pos="0"/>
        </w:tabs>
        <w:jc w:val="both"/>
        <w:rPr>
          <w:sz w:val="12"/>
          <w:szCs w:val="12"/>
        </w:rPr>
      </w:pPr>
    </w:p>
    <w:p w:rsidR="00F42FDB" w:rsidRDefault="00F42FDB" w:rsidP="00F42FDB">
      <w:pPr>
        <w:tabs>
          <w:tab w:val="left" w:pos="284"/>
          <w:tab w:val="left" w:pos="567"/>
        </w:tabs>
        <w:ind w:left="284" w:hanging="284"/>
        <w:jc w:val="center"/>
        <w:rPr>
          <w:b/>
          <w:i/>
          <w:sz w:val="24"/>
        </w:rPr>
      </w:pPr>
    </w:p>
    <w:p w:rsidR="00F42FDB" w:rsidRPr="00F42FDB" w:rsidRDefault="00F42FDB" w:rsidP="00F42FDB">
      <w:pPr>
        <w:tabs>
          <w:tab w:val="left" w:pos="284"/>
          <w:tab w:val="left" w:pos="567"/>
        </w:tabs>
        <w:ind w:left="284" w:hanging="284"/>
        <w:rPr>
          <w:b/>
        </w:rPr>
      </w:pPr>
      <w:r w:rsidRPr="00F42FDB">
        <w:rPr>
          <w:b/>
        </w:rPr>
        <w:t>Vereinsberatung für den Vereinsvorstand oder Jugendvorstand</w:t>
      </w:r>
    </w:p>
    <w:p w:rsidR="00F42FDB" w:rsidRPr="00B7155B" w:rsidRDefault="00F42FDB" w:rsidP="00F42FDB">
      <w:pPr>
        <w:tabs>
          <w:tab w:val="left" w:pos="0"/>
        </w:tabs>
        <w:rPr>
          <w:sz w:val="12"/>
          <w:szCs w:val="12"/>
        </w:rPr>
      </w:pPr>
    </w:p>
    <w:p w:rsidR="00F42FDB" w:rsidRPr="00F42FDB" w:rsidRDefault="00F42FDB" w:rsidP="00F42FDB">
      <w:pPr>
        <w:tabs>
          <w:tab w:val="left" w:pos="0"/>
        </w:tabs>
        <w:jc w:val="both"/>
        <w:rPr>
          <w:sz w:val="20"/>
          <w:szCs w:val="20"/>
        </w:rPr>
      </w:pPr>
      <w:r w:rsidRPr="00F42FDB">
        <w:rPr>
          <w:sz w:val="20"/>
          <w:szCs w:val="20"/>
        </w:rPr>
        <w:t xml:space="preserve">Hierfür hat </w:t>
      </w:r>
      <w:proofErr w:type="gramStart"/>
      <w:r w:rsidRPr="00F42FDB">
        <w:rPr>
          <w:sz w:val="20"/>
          <w:szCs w:val="20"/>
        </w:rPr>
        <w:t>der</w:t>
      </w:r>
      <w:proofErr w:type="gramEnd"/>
      <w:r w:rsidRPr="00F42FDB">
        <w:rPr>
          <w:sz w:val="20"/>
          <w:szCs w:val="20"/>
        </w:rPr>
        <w:t xml:space="preserve"> Landessportbund Nordrhein-Westfalen ein Team von fachkompetenten, qualifizierten und autorisierten Beratern/innen und Moderatoren/innen ausgebildet.</w:t>
      </w:r>
    </w:p>
    <w:p w:rsidR="00F42FDB" w:rsidRPr="00F42FDB" w:rsidRDefault="00F42FDB" w:rsidP="00F42FDB">
      <w:pPr>
        <w:tabs>
          <w:tab w:val="left" w:pos="0"/>
        </w:tabs>
        <w:rPr>
          <w:sz w:val="20"/>
          <w:szCs w:val="20"/>
        </w:rPr>
      </w:pPr>
    </w:p>
    <w:p w:rsidR="00F42FDB" w:rsidRPr="00F42FDB" w:rsidRDefault="00F42FDB" w:rsidP="00F42FDB">
      <w:pPr>
        <w:tabs>
          <w:tab w:val="left" w:pos="0"/>
        </w:tabs>
        <w:jc w:val="both"/>
        <w:rPr>
          <w:sz w:val="20"/>
          <w:szCs w:val="20"/>
        </w:rPr>
      </w:pPr>
      <w:r w:rsidRPr="00F42FDB">
        <w:rPr>
          <w:sz w:val="20"/>
          <w:szCs w:val="20"/>
        </w:rPr>
        <w:t xml:space="preserve">Eine </w:t>
      </w:r>
      <w:r w:rsidRPr="00F42FDB">
        <w:rPr>
          <w:b/>
          <w:sz w:val="20"/>
          <w:szCs w:val="20"/>
        </w:rPr>
        <w:t>Vereinsberatung</w:t>
      </w:r>
      <w:r w:rsidRPr="00F42FDB">
        <w:rPr>
          <w:sz w:val="20"/>
          <w:szCs w:val="20"/>
        </w:rPr>
        <w:t xml:space="preserve"> kann – je nach Thema, Teilnehmer/innen und Zeitdauer – einen unterschiedlichen Charakter haben:</w:t>
      </w:r>
    </w:p>
    <w:p w:rsidR="00F42FDB" w:rsidRPr="00F42FDB" w:rsidRDefault="00F42FDB" w:rsidP="00F42FDB">
      <w:pPr>
        <w:tabs>
          <w:tab w:val="left" w:pos="0"/>
          <w:tab w:val="left" w:pos="567"/>
          <w:tab w:val="left" w:pos="3969"/>
        </w:tabs>
        <w:jc w:val="both"/>
        <w:rPr>
          <w:sz w:val="20"/>
          <w:szCs w:val="20"/>
        </w:rPr>
      </w:pPr>
    </w:p>
    <w:p w:rsidR="00F42FDB" w:rsidRPr="00F42FDB" w:rsidRDefault="00F42FDB" w:rsidP="00F42FDB">
      <w:pPr>
        <w:numPr>
          <w:ilvl w:val="0"/>
          <w:numId w:val="14"/>
        </w:numPr>
        <w:tabs>
          <w:tab w:val="clear" w:pos="720"/>
          <w:tab w:val="left" w:pos="0"/>
          <w:tab w:val="num" w:pos="284"/>
          <w:tab w:val="left" w:pos="3969"/>
        </w:tabs>
        <w:overflowPunct w:val="0"/>
        <w:autoSpaceDE w:val="0"/>
        <w:autoSpaceDN w:val="0"/>
        <w:adjustRightInd w:val="0"/>
        <w:ind w:left="284" w:hanging="284"/>
        <w:jc w:val="both"/>
        <w:textAlignment w:val="baseline"/>
        <w:rPr>
          <w:sz w:val="20"/>
          <w:szCs w:val="20"/>
        </w:rPr>
      </w:pPr>
      <w:r w:rsidRPr="00F42FDB">
        <w:rPr>
          <w:sz w:val="20"/>
          <w:szCs w:val="20"/>
        </w:rPr>
        <w:t xml:space="preserve">In einem </w:t>
      </w:r>
      <w:r w:rsidRPr="00F42FDB">
        <w:rPr>
          <w:b/>
          <w:sz w:val="20"/>
          <w:szCs w:val="20"/>
        </w:rPr>
        <w:t xml:space="preserve">Informationsgespräch </w:t>
      </w:r>
      <w:r w:rsidRPr="00F42FDB">
        <w:rPr>
          <w:sz w:val="20"/>
          <w:szCs w:val="20"/>
        </w:rPr>
        <w:t>vermitteln wir Ihnen</w:t>
      </w:r>
      <w:r w:rsidRPr="00F42FDB">
        <w:rPr>
          <w:b/>
          <w:sz w:val="20"/>
          <w:szCs w:val="20"/>
        </w:rPr>
        <w:t xml:space="preserve"> </w:t>
      </w:r>
      <w:r w:rsidRPr="00F42FDB">
        <w:rPr>
          <w:sz w:val="20"/>
          <w:szCs w:val="20"/>
        </w:rPr>
        <w:t xml:space="preserve">allgemeine Grundlageninformationen aus einem Themenbereich des Vereinsmanagements (z. B. Steuern, Recht, etc.). Zu speziellen Fragestellungen (außer zu den Themenbereichen Steuern und Recht) kann ein/e Fachberater/in eine individuelle und intensive </w:t>
      </w:r>
      <w:r w:rsidRPr="00F42FDB">
        <w:rPr>
          <w:b/>
          <w:sz w:val="20"/>
          <w:szCs w:val="20"/>
        </w:rPr>
        <w:t>Fachberatung</w:t>
      </w:r>
      <w:r w:rsidRPr="00F42FDB">
        <w:rPr>
          <w:sz w:val="20"/>
          <w:szCs w:val="20"/>
        </w:rPr>
        <w:t xml:space="preserve"> durchführen.</w:t>
      </w:r>
    </w:p>
    <w:p w:rsidR="00F42FDB" w:rsidRPr="00F42FDB" w:rsidRDefault="00F42FDB" w:rsidP="00F42FDB">
      <w:pPr>
        <w:tabs>
          <w:tab w:val="left" w:pos="0"/>
          <w:tab w:val="left" w:pos="3969"/>
        </w:tabs>
        <w:jc w:val="both"/>
        <w:rPr>
          <w:sz w:val="20"/>
          <w:szCs w:val="20"/>
        </w:rPr>
      </w:pPr>
    </w:p>
    <w:p w:rsidR="00F42FDB" w:rsidRPr="00F42FDB" w:rsidRDefault="00F42FDB" w:rsidP="00F42FDB">
      <w:pPr>
        <w:numPr>
          <w:ilvl w:val="0"/>
          <w:numId w:val="14"/>
        </w:numPr>
        <w:tabs>
          <w:tab w:val="clear" w:pos="720"/>
          <w:tab w:val="left" w:pos="0"/>
          <w:tab w:val="num" w:pos="284"/>
          <w:tab w:val="left" w:pos="3969"/>
        </w:tabs>
        <w:overflowPunct w:val="0"/>
        <w:autoSpaceDE w:val="0"/>
        <w:autoSpaceDN w:val="0"/>
        <w:adjustRightInd w:val="0"/>
        <w:ind w:left="284" w:hanging="284"/>
        <w:jc w:val="both"/>
        <w:textAlignment w:val="baseline"/>
        <w:rPr>
          <w:sz w:val="20"/>
          <w:szCs w:val="20"/>
        </w:rPr>
      </w:pPr>
      <w:r w:rsidRPr="00F42FDB">
        <w:rPr>
          <w:sz w:val="20"/>
          <w:szCs w:val="20"/>
        </w:rPr>
        <w:t xml:space="preserve">Darüber hinaus haben Sie die Möglichkeit, im Rahmen einer </w:t>
      </w:r>
      <w:r w:rsidRPr="00F42FDB">
        <w:rPr>
          <w:b/>
          <w:sz w:val="20"/>
          <w:szCs w:val="20"/>
        </w:rPr>
        <w:t>Vorstandsklausur</w:t>
      </w:r>
      <w:r w:rsidRPr="00F42FDB">
        <w:rPr>
          <w:sz w:val="20"/>
          <w:szCs w:val="20"/>
        </w:rPr>
        <w:t xml:space="preserve"> abseits des Vereinsalltags unter externer Moderation zukunftsfähige Konzepte für Ihren Verein zu entwickeln. Sie können bisherige Abläufe und Strukturen kritisch überprüfen und Schritte für eine Weiterentwicklung Ihres Vereins einleiten. Nutzen Sie diese Chance auch zur Stärkung des Teamgeistes in Ihrem Vereinsvorstand bzw. Jugendvorstand.</w:t>
      </w:r>
    </w:p>
    <w:p w:rsidR="00F42FDB" w:rsidRPr="00F42FDB" w:rsidRDefault="00F42FDB" w:rsidP="00F42FDB">
      <w:pPr>
        <w:tabs>
          <w:tab w:val="left" w:pos="0"/>
          <w:tab w:val="left" w:pos="3969"/>
        </w:tabs>
        <w:jc w:val="both"/>
        <w:rPr>
          <w:sz w:val="20"/>
          <w:szCs w:val="20"/>
        </w:rPr>
      </w:pPr>
    </w:p>
    <w:p w:rsidR="00F42FDB" w:rsidRPr="00F42FDB" w:rsidRDefault="00F42FDB" w:rsidP="00F42FDB">
      <w:pPr>
        <w:numPr>
          <w:ilvl w:val="0"/>
          <w:numId w:val="14"/>
        </w:numPr>
        <w:tabs>
          <w:tab w:val="clear" w:pos="720"/>
          <w:tab w:val="left" w:pos="0"/>
          <w:tab w:val="num" w:pos="284"/>
          <w:tab w:val="left" w:pos="3969"/>
        </w:tabs>
        <w:overflowPunct w:val="0"/>
        <w:autoSpaceDE w:val="0"/>
        <w:autoSpaceDN w:val="0"/>
        <w:adjustRightInd w:val="0"/>
        <w:ind w:left="284" w:hanging="284"/>
        <w:jc w:val="both"/>
        <w:textAlignment w:val="baseline"/>
        <w:rPr>
          <w:sz w:val="20"/>
          <w:szCs w:val="20"/>
        </w:rPr>
      </w:pPr>
      <w:r w:rsidRPr="00F42FDB">
        <w:rPr>
          <w:sz w:val="20"/>
          <w:szCs w:val="20"/>
        </w:rPr>
        <w:t xml:space="preserve">Mit einer längerfristigen </w:t>
      </w:r>
      <w:r w:rsidRPr="00F42FDB">
        <w:rPr>
          <w:b/>
          <w:sz w:val="20"/>
          <w:szCs w:val="20"/>
        </w:rPr>
        <w:t xml:space="preserve">Vereinsentwicklungsberatung </w:t>
      </w:r>
      <w:r w:rsidRPr="00F42FDB">
        <w:rPr>
          <w:sz w:val="20"/>
          <w:szCs w:val="20"/>
        </w:rPr>
        <w:t>werden tragfähige Lösungen entwickelt, Entscheidungen getroffen sowie Entwicklungs- und Veränderungsprozesse gestaltet. Die Vereinsentwicklungsberatung unterstützt Sie z. B. durch Eigenreflexion und durch eine fachliche Außensicht. Es werden Lernprozesse mit nachhaltiger Wirkung in Gang gesetzt, die zu einer kontinuierlichen Verbesserung der Vereinsarbeit führen.</w:t>
      </w:r>
    </w:p>
    <w:p w:rsidR="00F42FDB" w:rsidRPr="00F42FDB" w:rsidRDefault="00F42FDB" w:rsidP="00F42FDB">
      <w:pPr>
        <w:tabs>
          <w:tab w:val="left" w:pos="0"/>
          <w:tab w:val="left" w:pos="567"/>
          <w:tab w:val="left" w:pos="3969"/>
        </w:tabs>
        <w:jc w:val="both"/>
        <w:rPr>
          <w:sz w:val="20"/>
          <w:szCs w:val="20"/>
        </w:rPr>
      </w:pPr>
    </w:p>
    <w:p w:rsidR="00F42FDB" w:rsidRDefault="00F42FDB" w:rsidP="00F42FDB">
      <w:pPr>
        <w:tabs>
          <w:tab w:val="left" w:pos="0"/>
          <w:tab w:val="left" w:pos="567"/>
          <w:tab w:val="left" w:pos="3969"/>
        </w:tabs>
        <w:jc w:val="both"/>
        <w:rPr>
          <w:sz w:val="20"/>
          <w:szCs w:val="20"/>
        </w:rPr>
      </w:pPr>
      <w:r w:rsidRPr="00F42FDB">
        <w:rPr>
          <w:sz w:val="20"/>
          <w:szCs w:val="20"/>
        </w:rPr>
        <w:t>Bei jeder Vereinsberatung erhalten Sie auch eine übergreifende Orientierung zu weiteren Informations-, Beratungs- und Schulungsmöglichkeiten.</w:t>
      </w:r>
    </w:p>
    <w:p w:rsidR="00F42FDB" w:rsidRPr="00F42FDB" w:rsidRDefault="00F42FDB" w:rsidP="00F42FDB">
      <w:pPr>
        <w:tabs>
          <w:tab w:val="left" w:pos="0"/>
          <w:tab w:val="left" w:pos="567"/>
          <w:tab w:val="left" w:pos="3969"/>
        </w:tabs>
        <w:jc w:val="both"/>
        <w:rPr>
          <w:sz w:val="20"/>
          <w:szCs w:val="20"/>
        </w:rPr>
      </w:pPr>
    </w:p>
    <w:p w:rsidR="00F42FDB" w:rsidRDefault="00F42FDB" w:rsidP="00F42FDB">
      <w:pPr>
        <w:tabs>
          <w:tab w:val="left" w:pos="284"/>
        </w:tabs>
        <w:jc w:val="both"/>
        <w:rPr>
          <w:sz w:val="24"/>
        </w:rPr>
      </w:pPr>
    </w:p>
    <w:p w:rsidR="00F42FDB" w:rsidRPr="00F42FDB" w:rsidRDefault="00F42FDB" w:rsidP="00F42FDB">
      <w:pPr>
        <w:tabs>
          <w:tab w:val="left" w:pos="0"/>
          <w:tab w:val="left" w:pos="567"/>
        </w:tabs>
        <w:jc w:val="both"/>
        <w:rPr>
          <w:sz w:val="20"/>
          <w:szCs w:val="20"/>
        </w:rPr>
      </w:pPr>
      <w:r w:rsidRPr="00F42FDB">
        <w:rPr>
          <w:sz w:val="20"/>
          <w:szCs w:val="20"/>
        </w:rPr>
        <w:t xml:space="preserve">Für das Angebot Vereinsberatung gelten folgende </w:t>
      </w:r>
      <w:r w:rsidRPr="00F42FDB">
        <w:rPr>
          <w:b/>
          <w:sz w:val="20"/>
          <w:szCs w:val="20"/>
        </w:rPr>
        <w:t>Rahmenbedingungen</w:t>
      </w:r>
      <w:r w:rsidRPr="00F42FDB">
        <w:rPr>
          <w:sz w:val="20"/>
          <w:szCs w:val="20"/>
        </w:rPr>
        <w:t>:</w:t>
      </w:r>
    </w:p>
    <w:p w:rsidR="00F42FDB" w:rsidRPr="00F42FDB" w:rsidRDefault="00F42FDB" w:rsidP="00F42FDB">
      <w:pPr>
        <w:tabs>
          <w:tab w:val="left" w:pos="0"/>
          <w:tab w:val="left" w:pos="567"/>
        </w:tabs>
        <w:jc w:val="both"/>
        <w:rPr>
          <w:sz w:val="20"/>
          <w:szCs w:val="20"/>
        </w:rPr>
      </w:pPr>
    </w:p>
    <w:p w:rsidR="00F42FDB" w:rsidRPr="00F42FDB" w:rsidRDefault="00F42FDB" w:rsidP="00F42FDB">
      <w:pPr>
        <w:numPr>
          <w:ilvl w:val="0"/>
          <w:numId w:val="12"/>
        </w:numPr>
        <w:tabs>
          <w:tab w:val="clear" w:pos="360"/>
          <w:tab w:val="left" w:pos="284"/>
          <w:tab w:val="left" w:pos="1276"/>
          <w:tab w:val="left" w:pos="4820"/>
        </w:tabs>
        <w:overflowPunct w:val="0"/>
        <w:autoSpaceDE w:val="0"/>
        <w:autoSpaceDN w:val="0"/>
        <w:adjustRightInd w:val="0"/>
        <w:spacing w:line="360" w:lineRule="auto"/>
        <w:ind w:left="1418" w:hanging="1418"/>
        <w:jc w:val="both"/>
        <w:textAlignment w:val="baseline"/>
        <w:rPr>
          <w:sz w:val="20"/>
          <w:szCs w:val="20"/>
        </w:rPr>
      </w:pPr>
      <w:r w:rsidRPr="00F42FDB">
        <w:rPr>
          <w:b/>
          <w:sz w:val="20"/>
          <w:szCs w:val="20"/>
        </w:rPr>
        <w:t>Leitung:</w:t>
      </w:r>
      <w:r w:rsidRPr="00F42FDB">
        <w:rPr>
          <w:sz w:val="20"/>
          <w:szCs w:val="20"/>
        </w:rPr>
        <w:tab/>
        <w:t>Berater/in bzw. Moder</w:t>
      </w:r>
      <w:r>
        <w:rPr>
          <w:sz w:val="20"/>
          <w:szCs w:val="20"/>
        </w:rPr>
        <w:t>ator/in aus dem Team des Landessportb</w:t>
      </w:r>
      <w:r w:rsidRPr="00F42FDB">
        <w:rPr>
          <w:sz w:val="20"/>
          <w:szCs w:val="20"/>
        </w:rPr>
        <w:t>undes NRW</w:t>
      </w:r>
    </w:p>
    <w:p w:rsidR="00F42FDB" w:rsidRPr="00F42FDB" w:rsidRDefault="00F42FDB" w:rsidP="00F42FDB">
      <w:pPr>
        <w:numPr>
          <w:ilvl w:val="0"/>
          <w:numId w:val="11"/>
        </w:numPr>
        <w:tabs>
          <w:tab w:val="clear" w:pos="360"/>
          <w:tab w:val="num" w:pos="284"/>
          <w:tab w:val="left" w:pos="1276"/>
          <w:tab w:val="left" w:pos="4820"/>
        </w:tabs>
        <w:overflowPunct w:val="0"/>
        <w:autoSpaceDE w:val="0"/>
        <w:autoSpaceDN w:val="0"/>
        <w:adjustRightInd w:val="0"/>
        <w:ind w:left="1276" w:hanging="1276"/>
        <w:textAlignment w:val="baseline"/>
        <w:rPr>
          <w:sz w:val="20"/>
          <w:szCs w:val="20"/>
        </w:rPr>
      </w:pPr>
      <w:r w:rsidRPr="00F42FDB">
        <w:rPr>
          <w:b/>
          <w:sz w:val="20"/>
          <w:szCs w:val="20"/>
        </w:rPr>
        <w:t>Dauer:</w:t>
      </w:r>
      <w:r w:rsidRPr="00F42FDB">
        <w:rPr>
          <w:sz w:val="20"/>
          <w:szCs w:val="20"/>
        </w:rPr>
        <w:tab/>
        <w:t xml:space="preserve">- Infogespräche, Fachberatungen: </w:t>
      </w:r>
      <w:r w:rsidRPr="00F42FDB">
        <w:rPr>
          <w:sz w:val="20"/>
          <w:szCs w:val="20"/>
        </w:rPr>
        <w:tab/>
        <w:t>2 – 3 Std., abends in der Woche oder samstags</w:t>
      </w:r>
    </w:p>
    <w:p w:rsidR="00F42FDB" w:rsidRPr="00F42FDB" w:rsidRDefault="00F42FDB" w:rsidP="00F42FDB">
      <w:pPr>
        <w:tabs>
          <w:tab w:val="left" w:pos="284"/>
          <w:tab w:val="left" w:pos="1276"/>
          <w:tab w:val="left" w:pos="4820"/>
        </w:tabs>
        <w:spacing w:line="360" w:lineRule="auto"/>
        <w:ind w:left="1276"/>
        <w:rPr>
          <w:sz w:val="20"/>
          <w:szCs w:val="20"/>
        </w:rPr>
      </w:pPr>
      <w:r w:rsidRPr="00F42FDB">
        <w:rPr>
          <w:sz w:val="20"/>
          <w:szCs w:val="20"/>
        </w:rPr>
        <w:t xml:space="preserve">- Vorstandsklausuren: </w:t>
      </w:r>
      <w:r w:rsidRPr="00F42FDB">
        <w:rPr>
          <w:sz w:val="20"/>
          <w:szCs w:val="20"/>
        </w:rPr>
        <w:tab/>
        <w:t>samstags i. d. R. von 10:00 bis 16:00 Uhr</w:t>
      </w:r>
    </w:p>
    <w:p w:rsidR="00F42FDB" w:rsidRPr="00F42FDB" w:rsidRDefault="00F42FDB" w:rsidP="00E62F59">
      <w:pPr>
        <w:numPr>
          <w:ilvl w:val="0"/>
          <w:numId w:val="12"/>
        </w:numPr>
        <w:tabs>
          <w:tab w:val="clear" w:pos="360"/>
          <w:tab w:val="left" w:pos="284"/>
          <w:tab w:val="left" w:pos="4820"/>
        </w:tabs>
        <w:overflowPunct w:val="0"/>
        <w:autoSpaceDE w:val="0"/>
        <w:autoSpaceDN w:val="0"/>
        <w:adjustRightInd w:val="0"/>
        <w:ind w:left="1278" w:hanging="1278"/>
        <w:jc w:val="both"/>
        <w:textAlignment w:val="baseline"/>
        <w:rPr>
          <w:sz w:val="20"/>
          <w:szCs w:val="20"/>
        </w:rPr>
      </w:pPr>
      <w:r w:rsidRPr="00F42FDB">
        <w:rPr>
          <w:b/>
          <w:sz w:val="20"/>
          <w:szCs w:val="20"/>
        </w:rPr>
        <w:t>Themen:</w:t>
      </w:r>
      <w:r w:rsidRPr="00F42FDB">
        <w:rPr>
          <w:sz w:val="20"/>
          <w:szCs w:val="20"/>
        </w:rPr>
        <w:tab/>
        <w:t>z. B. Stärken-/Schwächenanalyse Ihres Vereins, Zielfindung/Leitbildentwicklung, Erarbeitung eines Konzeptes zur Mitarbeiter/innen-Entwicklung, Begleitung bei Problemlösungsprozessen (</w:t>
      </w:r>
      <w:proofErr w:type="spellStart"/>
      <w:r w:rsidRPr="00F42FDB">
        <w:rPr>
          <w:sz w:val="20"/>
          <w:szCs w:val="20"/>
        </w:rPr>
        <w:t>Konfliktmanagme</w:t>
      </w:r>
      <w:r>
        <w:rPr>
          <w:sz w:val="20"/>
          <w:szCs w:val="20"/>
        </w:rPr>
        <w:t>nt</w:t>
      </w:r>
      <w:proofErr w:type="spellEnd"/>
      <w:r>
        <w:rPr>
          <w:sz w:val="20"/>
          <w:szCs w:val="20"/>
        </w:rPr>
        <w:t>), Sportraumentwicklung, Erar</w:t>
      </w:r>
      <w:r w:rsidRPr="00F42FDB">
        <w:rPr>
          <w:sz w:val="20"/>
          <w:szCs w:val="20"/>
        </w:rPr>
        <w:t>beitung eines Marketingkonzeptes, Einführung eines Finanzmanagement-Systems (Kosten- und Leistungsrechnung), Erarbeitung eines Konzeptes für eine neue Beitragsgestaltung oder andere Themen Ihrer Wahl (siehe Tabelle).</w:t>
      </w:r>
    </w:p>
    <w:p w:rsidR="00F42FDB" w:rsidRPr="00F42FDB" w:rsidRDefault="00F42FDB" w:rsidP="00F42FDB">
      <w:pPr>
        <w:tabs>
          <w:tab w:val="left" w:pos="284"/>
          <w:tab w:val="left" w:pos="1276"/>
          <w:tab w:val="left" w:pos="1985"/>
          <w:tab w:val="left" w:pos="4820"/>
        </w:tabs>
        <w:ind w:left="1418" w:hanging="1418"/>
        <w:rPr>
          <w:sz w:val="20"/>
          <w:szCs w:val="20"/>
        </w:rPr>
      </w:pPr>
    </w:p>
    <w:p w:rsidR="00F42FDB" w:rsidRPr="00F42FDB" w:rsidRDefault="00F42FDB" w:rsidP="00F42FDB">
      <w:pPr>
        <w:numPr>
          <w:ilvl w:val="0"/>
          <w:numId w:val="13"/>
        </w:numPr>
        <w:tabs>
          <w:tab w:val="clear" w:pos="720"/>
          <w:tab w:val="left" w:pos="284"/>
          <w:tab w:val="left" w:pos="1260"/>
        </w:tabs>
        <w:overflowPunct w:val="0"/>
        <w:autoSpaceDE w:val="0"/>
        <w:autoSpaceDN w:val="0"/>
        <w:adjustRightInd w:val="0"/>
        <w:ind w:left="1560" w:hanging="1560"/>
        <w:jc w:val="both"/>
        <w:textAlignment w:val="baseline"/>
        <w:rPr>
          <w:sz w:val="20"/>
          <w:szCs w:val="20"/>
        </w:rPr>
      </w:pPr>
      <w:r w:rsidRPr="00F42FDB">
        <w:rPr>
          <w:b/>
          <w:sz w:val="20"/>
          <w:szCs w:val="20"/>
        </w:rPr>
        <w:t>Kosten:</w:t>
      </w:r>
      <w:r w:rsidRPr="00F42FDB">
        <w:rPr>
          <w:sz w:val="20"/>
          <w:szCs w:val="20"/>
        </w:rPr>
        <w:tab/>
        <w:t xml:space="preserve">- </w:t>
      </w:r>
      <w:r w:rsidRPr="00F42FDB">
        <w:rPr>
          <w:sz w:val="20"/>
          <w:szCs w:val="20"/>
        </w:rPr>
        <w:tab/>
        <w:t>Die ersten 6 Ber</w:t>
      </w:r>
      <w:r>
        <w:rPr>
          <w:sz w:val="20"/>
          <w:szCs w:val="20"/>
        </w:rPr>
        <w:t>atungsstunden werden vom Landessportb</w:t>
      </w:r>
      <w:r w:rsidRPr="00F42FDB">
        <w:rPr>
          <w:sz w:val="20"/>
          <w:szCs w:val="20"/>
        </w:rPr>
        <w:t>und i. d. R. zu 100 % gefördert, d. h. 6 Beratungsstunden sind pro Verein und Kalenderjahr i. d. R. kostenfrei (die Kosten für Verpflegung und Räumlichkeiten sind ggf. vom Verein selbst zu tragen).</w:t>
      </w:r>
    </w:p>
    <w:p w:rsidR="00F42FDB" w:rsidRPr="00F42FDB" w:rsidRDefault="00F42FDB" w:rsidP="00F42FDB">
      <w:pPr>
        <w:tabs>
          <w:tab w:val="left" w:pos="284"/>
          <w:tab w:val="left" w:pos="1260"/>
        </w:tabs>
        <w:ind w:left="1278"/>
        <w:jc w:val="both"/>
        <w:rPr>
          <w:sz w:val="20"/>
          <w:szCs w:val="20"/>
        </w:rPr>
      </w:pPr>
    </w:p>
    <w:p w:rsidR="00F42FDB" w:rsidRPr="00F42FDB" w:rsidRDefault="00F42FDB" w:rsidP="00F42FDB">
      <w:pPr>
        <w:tabs>
          <w:tab w:val="left" w:pos="1260"/>
          <w:tab w:val="num" w:pos="1560"/>
        </w:tabs>
        <w:ind w:left="1620" w:hanging="344"/>
        <w:jc w:val="both"/>
        <w:rPr>
          <w:sz w:val="20"/>
          <w:szCs w:val="20"/>
        </w:rPr>
      </w:pPr>
      <w:r w:rsidRPr="00F42FDB">
        <w:rPr>
          <w:sz w:val="20"/>
          <w:szCs w:val="20"/>
        </w:rPr>
        <w:t>-</w:t>
      </w:r>
      <w:r w:rsidRPr="00F42FDB">
        <w:rPr>
          <w:sz w:val="20"/>
          <w:szCs w:val="20"/>
        </w:rPr>
        <w:tab/>
        <w:t xml:space="preserve">Von der 7. bis zur 20. Beratungsstunde </w:t>
      </w:r>
      <w:r w:rsidR="00416DFE">
        <w:rPr>
          <w:sz w:val="20"/>
          <w:szCs w:val="20"/>
        </w:rPr>
        <w:t>beträgt</w:t>
      </w:r>
      <w:r w:rsidRPr="00F42FDB">
        <w:rPr>
          <w:sz w:val="20"/>
          <w:szCs w:val="20"/>
        </w:rPr>
        <w:t xml:space="preserve"> der Eigenanteil des Vereins 3</w:t>
      </w:r>
      <w:r w:rsidR="00416DFE">
        <w:rPr>
          <w:sz w:val="20"/>
          <w:szCs w:val="20"/>
        </w:rPr>
        <w:t xml:space="preserve">3 €/Std. und 0,15 €/km (incl. </w:t>
      </w:r>
      <w:proofErr w:type="spellStart"/>
      <w:r w:rsidR="00416DFE">
        <w:rPr>
          <w:sz w:val="20"/>
          <w:szCs w:val="20"/>
        </w:rPr>
        <w:t>USt</w:t>
      </w:r>
      <w:proofErr w:type="spellEnd"/>
      <w:r w:rsidR="00416DFE">
        <w:rPr>
          <w:sz w:val="20"/>
          <w:szCs w:val="20"/>
        </w:rPr>
        <w:t>.)</w:t>
      </w:r>
    </w:p>
    <w:p w:rsidR="00F42FDB" w:rsidRPr="00F42FDB" w:rsidRDefault="00F42FDB" w:rsidP="00F42FDB">
      <w:pPr>
        <w:tabs>
          <w:tab w:val="left" w:pos="1260"/>
          <w:tab w:val="num" w:pos="1560"/>
        </w:tabs>
        <w:ind w:left="1620" w:hanging="344"/>
        <w:jc w:val="both"/>
        <w:rPr>
          <w:sz w:val="20"/>
          <w:szCs w:val="20"/>
        </w:rPr>
      </w:pPr>
    </w:p>
    <w:p w:rsidR="00F42FDB" w:rsidRDefault="00F42FDB" w:rsidP="0034188E">
      <w:pPr>
        <w:tabs>
          <w:tab w:val="num" w:pos="1562"/>
        </w:tabs>
        <w:ind w:left="1562" w:hanging="286"/>
        <w:rPr>
          <w:sz w:val="20"/>
          <w:szCs w:val="20"/>
        </w:rPr>
      </w:pPr>
      <w:r w:rsidRPr="00F42FDB">
        <w:rPr>
          <w:b/>
          <w:sz w:val="20"/>
          <w:szCs w:val="20"/>
        </w:rPr>
        <w:lastRenderedPageBreak/>
        <w:t>-</w:t>
      </w:r>
      <w:r w:rsidRPr="00F42FDB">
        <w:rPr>
          <w:b/>
          <w:sz w:val="20"/>
          <w:szCs w:val="20"/>
        </w:rPr>
        <w:tab/>
      </w:r>
      <w:r w:rsidRPr="00F42FDB">
        <w:rPr>
          <w:sz w:val="20"/>
          <w:szCs w:val="20"/>
        </w:rPr>
        <w:t xml:space="preserve">Ab der 21. Beratungsstunde muss der Verein </w:t>
      </w:r>
      <w:r w:rsidR="00AA114A">
        <w:rPr>
          <w:sz w:val="20"/>
          <w:szCs w:val="20"/>
        </w:rPr>
        <w:t xml:space="preserve">60 €/Std. und 0,30 €/km (incl. </w:t>
      </w:r>
      <w:proofErr w:type="spellStart"/>
      <w:r w:rsidR="00AA114A">
        <w:rPr>
          <w:sz w:val="20"/>
          <w:szCs w:val="20"/>
        </w:rPr>
        <w:t>USt</w:t>
      </w:r>
      <w:proofErr w:type="spellEnd"/>
      <w:r w:rsidR="00AA114A">
        <w:rPr>
          <w:sz w:val="20"/>
          <w:szCs w:val="20"/>
        </w:rPr>
        <w:t>.) tragen.</w:t>
      </w:r>
    </w:p>
    <w:p w:rsidR="00AA114A" w:rsidRPr="00F42FDB" w:rsidRDefault="00AA114A" w:rsidP="0034188E">
      <w:pPr>
        <w:tabs>
          <w:tab w:val="num" w:pos="1562"/>
        </w:tabs>
        <w:ind w:left="1562" w:hanging="286"/>
        <w:rPr>
          <w:sz w:val="20"/>
          <w:szCs w:val="20"/>
        </w:rPr>
      </w:pPr>
      <w:r>
        <w:rPr>
          <w:b/>
          <w:sz w:val="20"/>
          <w:szCs w:val="20"/>
        </w:rPr>
        <w:t>-</w:t>
      </w:r>
      <w:r>
        <w:rPr>
          <w:sz w:val="20"/>
          <w:szCs w:val="20"/>
        </w:rPr>
        <w:t xml:space="preserve"> </w:t>
      </w:r>
      <w:r>
        <w:rPr>
          <w:sz w:val="20"/>
          <w:szCs w:val="20"/>
        </w:rPr>
        <w:tab/>
        <w:t xml:space="preserve">Der Eigenanteil wird dem Verein im Februar/März des Folgejahres vom Landessportbund Nordrhein-Westfalen in Rechnung gestellt. </w:t>
      </w:r>
    </w:p>
    <w:p w:rsidR="00F42FDB" w:rsidRPr="00F42FDB" w:rsidRDefault="00F42FDB" w:rsidP="00F42FDB">
      <w:pPr>
        <w:tabs>
          <w:tab w:val="left" w:pos="0"/>
          <w:tab w:val="left" w:pos="567"/>
          <w:tab w:val="left" w:pos="1418"/>
        </w:tabs>
        <w:rPr>
          <w:b/>
          <w:i/>
          <w:sz w:val="20"/>
          <w:szCs w:val="20"/>
        </w:rPr>
      </w:pPr>
    </w:p>
    <w:p w:rsidR="00F42FDB" w:rsidRPr="00F42FDB" w:rsidRDefault="00F42FDB" w:rsidP="00F42FDB">
      <w:pPr>
        <w:tabs>
          <w:tab w:val="left" w:pos="0"/>
          <w:tab w:val="left" w:pos="567"/>
          <w:tab w:val="left" w:pos="1418"/>
        </w:tabs>
        <w:rPr>
          <w:b/>
          <w:sz w:val="20"/>
          <w:szCs w:val="20"/>
        </w:rPr>
      </w:pPr>
      <w:r w:rsidRPr="00F42FDB">
        <w:rPr>
          <w:b/>
          <w:sz w:val="20"/>
          <w:szCs w:val="20"/>
        </w:rPr>
        <w:t>Hinweise zur Organisation:</w:t>
      </w:r>
    </w:p>
    <w:p w:rsidR="00F42FDB" w:rsidRPr="00F42FDB" w:rsidRDefault="00F42FDB" w:rsidP="00F42FDB">
      <w:pPr>
        <w:tabs>
          <w:tab w:val="left" w:pos="284"/>
        </w:tabs>
        <w:jc w:val="both"/>
        <w:rPr>
          <w:sz w:val="20"/>
          <w:szCs w:val="20"/>
        </w:rPr>
      </w:pPr>
    </w:p>
    <w:p w:rsidR="00F42FDB" w:rsidRPr="00F42FDB" w:rsidRDefault="00F42FDB" w:rsidP="00F42FDB">
      <w:pPr>
        <w:numPr>
          <w:ilvl w:val="0"/>
          <w:numId w:val="10"/>
        </w:numPr>
        <w:tabs>
          <w:tab w:val="left" w:pos="284"/>
        </w:tabs>
        <w:overflowPunct w:val="0"/>
        <w:autoSpaceDE w:val="0"/>
        <w:autoSpaceDN w:val="0"/>
        <w:adjustRightInd w:val="0"/>
        <w:jc w:val="both"/>
        <w:textAlignment w:val="baseline"/>
        <w:rPr>
          <w:sz w:val="20"/>
          <w:szCs w:val="20"/>
        </w:rPr>
      </w:pPr>
      <w:r w:rsidRPr="00F42FDB">
        <w:rPr>
          <w:b/>
          <w:sz w:val="20"/>
          <w:szCs w:val="20"/>
        </w:rPr>
        <w:t>Informationsgespräche</w:t>
      </w:r>
      <w:r w:rsidRPr="00F42FDB">
        <w:rPr>
          <w:sz w:val="20"/>
          <w:szCs w:val="20"/>
        </w:rPr>
        <w:t>/</w:t>
      </w:r>
      <w:r w:rsidRPr="00F42FDB">
        <w:rPr>
          <w:b/>
          <w:sz w:val="20"/>
          <w:szCs w:val="20"/>
        </w:rPr>
        <w:t>Fachberatungen</w:t>
      </w:r>
      <w:r w:rsidRPr="00F42FDB">
        <w:rPr>
          <w:sz w:val="20"/>
          <w:szCs w:val="20"/>
        </w:rPr>
        <w:t xml:space="preserve"> werden i. d. R. mit dem geschäftsführenden Vorstand, </w:t>
      </w:r>
      <w:r w:rsidRPr="00F42FDB">
        <w:rPr>
          <w:b/>
          <w:sz w:val="20"/>
          <w:szCs w:val="20"/>
        </w:rPr>
        <w:t xml:space="preserve">Vorstandsklausuren </w:t>
      </w:r>
      <w:r w:rsidRPr="00F42FDB">
        <w:rPr>
          <w:sz w:val="20"/>
          <w:szCs w:val="20"/>
        </w:rPr>
        <w:t xml:space="preserve">und </w:t>
      </w:r>
      <w:r w:rsidRPr="00F42FDB">
        <w:rPr>
          <w:b/>
          <w:sz w:val="20"/>
          <w:szCs w:val="20"/>
        </w:rPr>
        <w:t>Vereinsentwicklungsberatungen</w:t>
      </w:r>
      <w:r w:rsidRPr="00F42FDB">
        <w:rPr>
          <w:sz w:val="20"/>
          <w:szCs w:val="20"/>
        </w:rPr>
        <w:t xml:space="preserve"> mit dem erweiterten Vorstand (= Gesamtvorstand) durchgeführt.</w:t>
      </w:r>
    </w:p>
    <w:p w:rsidR="00F42FDB" w:rsidRPr="00F42FDB" w:rsidRDefault="00F42FDB" w:rsidP="00F42FDB">
      <w:pPr>
        <w:tabs>
          <w:tab w:val="left" w:pos="284"/>
        </w:tabs>
        <w:ind w:left="284" w:hanging="284"/>
        <w:jc w:val="both"/>
        <w:rPr>
          <w:sz w:val="20"/>
          <w:szCs w:val="20"/>
        </w:rPr>
      </w:pPr>
    </w:p>
    <w:p w:rsidR="00F42FDB" w:rsidRPr="00F42FDB" w:rsidRDefault="00F42FDB" w:rsidP="00F42FDB">
      <w:pPr>
        <w:numPr>
          <w:ilvl w:val="0"/>
          <w:numId w:val="10"/>
        </w:numPr>
        <w:tabs>
          <w:tab w:val="left" w:pos="284"/>
        </w:tabs>
        <w:overflowPunct w:val="0"/>
        <w:autoSpaceDE w:val="0"/>
        <w:autoSpaceDN w:val="0"/>
        <w:adjustRightInd w:val="0"/>
        <w:jc w:val="both"/>
        <w:textAlignment w:val="baseline"/>
        <w:rPr>
          <w:sz w:val="20"/>
          <w:szCs w:val="20"/>
        </w:rPr>
      </w:pPr>
      <w:r w:rsidRPr="00F42FDB">
        <w:rPr>
          <w:sz w:val="20"/>
          <w:szCs w:val="20"/>
        </w:rPr>
        <w:t xml:space="preserve">Für die genaue inhaltliche Planung der Veranstaltung und für eine optimale </w:t>
      </w:r>
      <w:r w:rsidRPr="00F42FDB">
        <w:rPr>
          <w:b/>
          <w:sz w:val="20"/>
          <w:szCs w:val="20"/>
        </w:rPr>
        <w:t>Berater/innen- bzw. Moderator/innen-Auswahl</w:t>
      </w:r>
      <w:r w:rsidRPr="00F42FDB">
        <w:rPr>
          <w:sz w:val="20"/>
          <w:szCs w:val="20"/>
        </w:rPr>
        <w:t xml:space="preserve"> benötigen wir von Ihnen - vollständig ausgefüllt – das </w:t>
      </w:r>
      <w:r w:rsidRPr="00F42FDB">
        <w:rPr>
          <w:b/>
          <w:sz w:val="20"/>
          <w:szCs w:val="20"/>
        </w:rPr>
        <w:t xml:space="preserve">Anmeldeformular </w:t>
      </w:r>
      <w:r w:rsidRPr="00F42FDB">
        <w:rPr>
          <w:sz w:val="20"/>
          <w:szCs w:val="20"/>
        </w:rPr>
        <w:t xml:space="preserve">und den </w:t>
      </w:r>
      <w:r w:rsidRPr="00F42FDB">
        <w:rPr>
          <w:b/>
          <w:sz w:val="20"/>
          <w:szCs w:val="20"/>
        </w:rPr>
        <w:t>Vereinsfragebogen</w:t>
      </w:r>
      <w:r w:rsidRPr="00F42FDB">
        <w:rPr>
          <w:sz w:val="20"/>
          <w:szCs w:val="20"/>
        </w:rPr>
        <w:t xml:space="preserve">. Bitte senden Sie diese Unterlagen an Ihren </w:t>
      </w:r>
      <w:r w:rsidRPr="00F42FDB">
        <w:rPr>
          <w:b/>
          <w:sz w:val="20"/>
          <w:szCs w:val="20"/>
        </w:rPr>
        <w:t>Stadt-</w:t>
      </w:r>
      <w:r w:rsidRPr="00F42FDB">
        <w:rPr>
          <w:sz w:val="20"/>
          <w:szCs w:val="20"/>
        </w:rPr>
        <w:t xml:space="preserve"> </w:t>
      </w:r>
      <w:r w:rsidRPr="00F42FDB">
        <w:rPr>
          <w:b/>
          <w:sz w:val="20"/>
          <w:szCs w:val="20"/>
        </w:rPr>
        <w:t>bzw.</w:t>
      </w:r>
      <w:r w:rsidRPr="00F42FDB">
        <w:rPr>
          <w:sz w:val="20"/>
          <w:szCs w:val="20"/>
        </w:rPr>
        <w:t xml:space="preserve"> </w:t>
      </w:r>
      <w:r w:rsidRPr="00F42FDB">
        <w:rPr>
          <w:b/>
          <w:sz w:val="20"/>
          <w:szCs w:val="20"/>
        </w:rPr>
        <w:t>Kreissportbund</w:t>
      </w:r>
      <w:r w:rsidRPr="00F42FDB">
        <w:rPr>
          <w:sz w:val="20"/>
          <w:szCs w:val="20"/>
        </w:rPr>
        <w:t xml:space="preserve"> (oder ggf. an Ihren Fachverband). </w:t>
      </w:r>
    </w:p>
    <w:p w:rsidR="00F42FDB" w:rsidRPr="00F42FDB" w:rsidRDefault="00F42FDB" w:rsidP="00F42FDB">
      <w:pPr>
        <w:numPr>
          <w:ilvl w:val="12"/>
          <w:numId w:val="0"/>
        </w:numPr>
        <w:tabs>
          <w:tab w:val="left" w:pos="284"/>
        </w:tabs>
        <w:jc w:val="both"/>
        <w:rPr>
          <w:sz w:val="20"/>
          <w:szCs w:val="20"/>
        </w:rPr>
      </w:pPr>
    </w:p>
    <w:p w:rsidR="00F42FDB" w:rsidRPr="00F42FDB" w:rsidRDefault="00F42FDB" w:rsidP="00F42FDB">
      <w:pPr>
        <w:numPr>
          <w:ilvl w:val="0"/>
          <w:numId w:val="10"/>
        </w:numPr>
        <w:tabs>
          <w:tab w:val="left" w:pos="284"/>
        </w:tabs>
        <w:overflowPunct w:val="0"/>
        <w:autoSpaceDE w:val="0"/>
        <w:autoSpaceDN w:val="0"/>
        <w:adjustRightInd w:val="0"/>
        <w:jc w:val="both"/>
        <w:textAlignment w:val="baseline"/>
        <w:rPr>
          <w:sz w:val="20"/>
          <w:szCs w:val="20"/>
        </w:rPr>
      </w:pPr>
      <w:r w:rsidRPr="00F42FDB">
        <w:rPr>
          <w:sz w:val="20"/>
          <w:szCs w:val="20"/>
        </w:rPr>
        <w:t>Nach Eingang der Anmeldung und des Vereinsfr</w:t>
      </w:r>
      <w:r>
        <w:rPr>
          <w:sz w:val="20"/>
          <w:szCs w:val="20"/>
        </w:rPr>
        <w:t>agebogens wird Ihnen vom Landessportb</w:t>
      </w:r>
      <w:r w:rsidRPr="00F42FDB">
        <w:rPr>
          <w:sz w:val="20"/>
          <w:szCs w:val="20"/>
        </w:rPr>
        <w:t xml:space="preserve">und Nordrhein-Westfalen der/die Berater/in bzw. Moderator/in benannt. Bitte vereinbaren Sie dann - nach Rücksprache mit Ihrem Vorstand - direkt mit dem/der Berater/in bzw. Moderator/in einen </w:t>
      </w:r>
      <w:r w:rsidRPr="00F42FDB">
        <w:rPr>
          <w:b/>
          <w:sz w:val="20"/>
          <w:szCs w:val="20"/>
        </w:rPr>
        <w:t>Termin</w:t>
      </w:r>
      <w:r w:rsidRPr="00F42FDB">
        <w:rPr>
          <w:sz w:val="20"/>
          <w:szCs w:val="20"/>
        </w:rPr>
        <w:t xml:space="preserve">. Bitte teilen Sie uns den vereinbarten Termin spätestens ca. zwei Wochen vor der Durchführung der Veranstaltung mit, damit wir dem/der Berater/in bzw. Moderator/in noch die erforderlichen Unterlagen zur Verfügung stellen können. </w:t>
      </w:r>
      <w:r w:rsidRPr="00F42FDB">
        <w:rPr>
          <w:i/>
          <w:sz w:val="20"/>
          <w:szCs w:val="20"/>
        </w:rPr>
        <w:t>Nur bei vorheriger Bekanntgabe des Veranstaltungstermins werden das Honorar und die Fahrtkosten des Beraters/Moderators vom Landes</w:t>
      </w:r>
      <w:r>
        <w:rPr>
          <w:i/>
          <w:sz w:val="20"/>
          <w:szCs w:val="20"/>
        </w:rPr>
        <w:t>sportb</w:t>
      </w:r>
      <w:r w:rsidRPr="00F42FDB">
        <w:rPr>
          <w:i/>
          <w:sz w:val="20"/>
          <w:szCs w:val="20"/>
        </w:rPr>
        <w:t>und übernommen.</w:t>
      </w:r>
    </w:p>
    <w:p w:rsidR="003B6172" w:rsidRPr="003B6172" w:rsidRDefault="003B6172" w:rsidP="00A57DBC">
      <w:pPr>
        <w:rPr>
          <w:b/>
          <w:sz w:val="34"/>
          <w:szCs w:val="34"/>
        </w:rPr>
      </w:pPr>
    </w:p>
    <w:sectPr w:rsidR="003B6172" w:rsidRPr="003B6172" w:rsidSect="00BE13F4">
      <w:headerReference w:type="first" r:id="rId9"/>
      <w:type w:val="continuous"/>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4C" w:rsidRDefault="00F2344C">
      <w:r>
        <w:separator/>
      </w:r>
    </w:p>
  </w:endnote>
  <w:endnote w:type="continuationSeparator" w:id="0">
    <w:p w:rsidR="00F2344C" w:rsidRDefault="00F2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4C" w:rsidRDefault="00F2344C">
      <w:r>
        <w:separator/>
      </w:r>
    </w:p>
  </w:footnote>
  <w:footnote w:type="continuationSeparator" w:id="0">
    <w:p w:rsidR="00F2344C" w:rsidRDefault="00F23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D4" w:rsidRDefault="00DF6ECB">
    <w:pPr>
      <w:pStyle w:val="Kopfzeile"/>
    </w:pPr>
    <w:r>
      <w:rPr>
        <w:noProof/>
      </w:rPr>
      <w:drawing>
        <wp:anchor distT="0" distB="0" distL="114300" distR="114300" simplePos="0" relativeHeight="251657728" behindDoc="1" locked="0" layoutInCell="1" allowOverlap="1">
          <wp:simplePos x="0" y="0"/>
          <wp:positionH relativeFrom="column">
            <wp:posOffset>-963295</wp:posOffset>
          </wp:positionH>
          <wp:positionV relativeFrom="paragraph">
            <wp:posOffset>-447675</wp:posOffset>
          </wp:positionV>
          <wp:extent cx="7642860" cy="10722610"/>
          <wp:effectExtent l="0" t="0" r="0" b="0"/>
          <wp:wrapNone/>
          <wp:docPr id="7" name="Bild 7" descr="Poster_LSB_A4 mit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er_LSB_A4 mit 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1072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2D4" w:rsidRDefault="00AF52D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623" w:rsidRDefault="002216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1C7C3C"/>
    <w:lvl w:ilvl="0">
      <w:numFmt w:val="decimal"/>
      <w:lvlText w:val="*"/>
      <w:lvlJc w:val="left"/>
    </w:lvl>
  </w:abstractNum>
  <w:abstractNum w:abstractNumId="1" w15:restartNumberingAfterBreak="0">
    <w:nsid w:val="15285A6F"/>
    <w:multiLevelType w:val="hybridMultilevel"/>
    <w:tmpl w:val="30BE6C08"/>
    <w:lvl w:ilvl="0" w:tplc="8C9CE464">
      <w:start w:val="1"/>
      <w:numFmt w:val="decimal"/>
      <w:lvlText w:val="%1."/>
      <w:lvlJc w:val="left"/>
      <w:pPr>
        <w:tabs>
          <w:tab w:val="num" w:pos="1068"/>
        </w:tabs>
        <w:ind w:left="1068" w:hanging="360"/>
      </w:pPr>
      <w:rPr>
        <w:rFont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2C64EC"/>
    <w:multiLevelType w:val="hybridMultilevel"/>
    <w:tmpl w:val="EFF641E2"/>
    <w:lvl w:ilvl="0" w:tplc="C314615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5D62E6"/>
    <w:multiLevelType w:val="multilevel"/>
    <w:tmpl w:val="797C1350"/>
    <w:lvl w:ilvl="0">
      <w:start w:val="1"/>
      <w:numFmt w:val="decimal"/>
      <w:pStyle w:val="Formatvorlage4"/>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389A214F"/>
    <w:multiLevelType w:val="multilevel"/>
    <w:tmpl w:val="FA4CEFC4"/>
    <w:lvl w:ilvl="0">
      <w:start w:val="1"/>
      <w:numFmt w:val="decimal"/>
      <w:lvlText w:val="%1."/>
      <w:lvlJc w:val="left"/>
      <w:pPr>
        <w:tabs>
          <w:tab w:val="num" w:pos="1068"/>
        </w:tabs>
        <w:ind w:left="1068" w:hanging="360"/>
      </w:pPr>
      <w:rPr>
        <w:rFonts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C758A7"/>
    <w:multiLevelType w:val="hybridMultilevel"/>
    <w:tmpl w:val="9D6A94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51694B"/>
    <w:multiLevelType w:val="hybridMultilevel"/>
    <w:tmpl w:val="A6220A04"/>
    <w:lvl w:ilvl="0" w:tplc="C3146158">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B2F0531"/>
    <w:multiLevelType w:val="hybridMultilevel"/>
    <w:tmpl w:val="C7FA4272"/>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1027FA9"/>
    <w:multiLevelType w:val="hybridMultilevel"/>
    <w:tmpl w:val="AC5EFC0A"/>
    <w:lvl w:ilvl="0" w:tplc="9B7C679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D906D6"/>
    <w:multiLevelType w:val="hybridMultilevel"/>
    <w:tmpl w:val="DB5C1A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2D72B9E"/>
    <w:multiLevelType w:val="hybridMultilevel"/>
    <w:tmpl w:val="FA4CEFC4"/>
    <w:lvl w:ilvl="0" w:tplc="C3345CDC">
      <w:start w:val="1"/>
      <w:numFmt w:val="decimal"/>
      <w:lvlText w:val="%1."/>
      <w:lvlJc w:val="left"/>
      <w:pPr>
        <w:tabs>
          <w:tab w:val="num" w:pos="1068"/>
        </w:tabs>
        <w:ind w:left="1068" w:hanging="360"/>
      </w:pPr>
      <w:rPr>
        <w:rFonts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532084B"/>
    <w:multiLevelType w:val="multilevel"/>
    <w:tmpl w:val="0658C44A"/>
    <w:lvl w:ilvl="0">
      <w:start w:val="1"/>
      <w:numFmt w:val="decimal"/>
      <w:pStyle w:val="Formatvorlage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79740F7"/>
    <w:multiLevelType w:val="hybridMultilevel"/>
    <w:tmpl w:val="2730C9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9"/>
  </w:num>
  <w:num w:numId="6">
    <w:abstractNumId w:val="4"/>
  </w:num>
  <w:num w:numId="7">
    <w:abstractNumId w:val="1"/>
  </w:num>
  <w:num w:numId="8">
    <w:abstractNumId w:val="2"/>
  </w:num>
  <w:num w:numId="9">
    <w:abstractNumId w:val="6"/>
  </w:num>
  <w:num w:numId="10">
    <w:abstractNumId w:val="0"/>
    <w:lvlOverride w:ilvl="0">
      <w:lvl w:ilvl="0">
        <w:start w:val="1"/>
        <w:numFmt w:val="bullet"/>
        <w:lvlText w:val=""/>
        <w:legacy w:legacy="1" w:legacySpace="0" w:legacyIndent="283"/>
        <w:lvlJc w:val="left"/>
        <w:pPr>
          <w:ind w:left="283" w:hanging="283"/>
        </w:pPr>
        <w:rPr>
          <w:rFonts w:ascii="Symbol" w:hAnsi="Symbol" w:hint="default"/>
          <w:sz w:val="24"/>
          <w:szCs w:val="24"/>
        </w:rPr>
      </w:lvl>
    </w:lvlOverride>
  </w:num>
  <w:num w:numId="11">
    <w:abstractNumId w:val="8"/>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1A"/>
    <w:rsid w:val="00034AA3"/>
    <w:rsid w:val="00074806"/>
    <w:rsid w:val="00082AB0"/>
    <w:rsid w:val="00085698"/>
    <w:rsid w:val="00087DA2"/>
    <w:rsid w:val="00091178"/>
    <w:rsid w:val="000921BF"/>
    <w:rsid w:val="00095134"/>
    <w:rsid w:val="00097A8B"/>
    <w:rsid w:val="000A3077"/>
    <w:rsid w:val="000B1180"/>
    <w:rsid w:val="000B765C"/>
    <w:rsid w:val="000D2675"/>
    <w:rsid w:val="000D4731"/>
    <w:rsid w:val="000E3E5C"/>
    <w:rsid w:val="000F52D2"/>
    <w:rsid w:val="001115A7"/>
    <w:rsid w:val="00117F42"/>
    <w:rsid w:val="001214D5"/>
    <w:rsid w:val="00126577"/>
    <w:rsid w:val="00130603"/>
    <w:rsid w:val="00132D3C"/>
    <w:rsid w:val="00134010"/>
    <w:rsid w:val="00155F01"/>
    <w:rsid w:val="00161F3C"/>
    <w:rsid w:val="00165D9E"/>
    <w:rsid w:val="001730A7"/>
    <w:rsid w:val="00175C7B"/>
    <w:rsid w:val="00177FD3"/>
    <w:rsid w:val="00197CBD"/>
    <w:rsid w:val="001B315A"/>
    <w:rsid w:val="001C21EE"/>
    <w:rsid w:val="001F06E0"/>
    <w:rsid w:val="001F44F3"/>
    <w:rsid w:val="00206CA2"/>
    <w:rsid w:val="00210F0D"/>
    <w:rsid w:val="00212CF4"/>
    <w:rsid w:val="00221623"/>
    <w:rsid w:val="0023736A"/>
    <w:rsid w:val="00246A9C"/>
    <w:rsid w:val="002550EC"/>
    <w:rsid w:val="002576B8"/>
    <w:rsid w:val="00262946"/>
    <w:rsid w:val="00270ACD"/>
    <w:rsid w:val="00270F37"/>
    <w:rsid w:val="00283E47"/>
    <w:rsid w:val="00291103"/>
    <w:rsid w:val="00294A17"/>
    <w:rsid w:val="002C2A8F"/>
    <w:rsid w:val="002C550A"/>
    <w:rsid w:val="002C584F"/>
    <w:rsid w:val="002D19D0"/>
    <w:rsid w:val="002E671E"/>
    <w:rsid w:val="003012B4"/>
    <w:rsid w:val="00302AC3"/>
    <w:rsid w:val="00316DAF"/>
    <w:rsid w:val="00320E5A"/>
    <w:rsid w:val="00323154"/>
    <w:rsid w:val="00324036"/>
    <w:rsid w:val="00326E1C"/>
    <w:rsid w:val="0034188E"/>
    <w:rsid w:val="003451ED"/>
    <w:rsid w:val="00351C1D"/>
    <w:rsid w:val="00370C45"/>
    <w:rsid w:val="00372DA4"/>
    <w:rsid w:val="00383674"/>
    <w:rsid w:val="003B5AC3"/>
    <w:rsid w:val="003B6172"/>
    <w:rsid w:val="003B637F"/>
    <w:rsid w:val="003C7E47"/>
    <w:rsid w:val="003D082F"/>
    <w:rsid w:val="003D5727"/>
    <w:rsid w:val="003E4AC3"/>
    <w:rsid w:val="003E4D84"/>
    <w:rsid w:val="003F0C1B"/>
    <w:rsid w:val="00402E82"/>
    <w:rsid w:val="00403A14"/>
    <w:rsid w:val="004162F8"/>
    <w:rsid w:val="00416DFE"/>
    <w:rsid w:val="004351DE"/>
    <w:rsid w:val="00437C46"/>
    <w:rsid w:val="00441228"/>
    <w:rsid w:val="00453287"/>
    <w:rsid w:val="00461460"/>
    <w:rsid w:val="00461E41"/>
    <w:rsid w:val="004628A3"/>
    <w:rsid w:val="00467AF0"/>
    <w:rsid w:val="00472813"/>
    <w:rsid w:val="00472F1B"/>
    <w:rsid w:val="00492BA8"/>
    <w:rsid w:val="00493D5C"/>
    <w:rsid w:val="004C7C19"/>
    <w:rsid w:val="004E49B1"/>
    <w:rsid w:val="004F441A"/>
    <w:rsid w:val="00502BAC"/>
    <w:rsid w:val="005145C6"/>
    <w:rsid w:val="00537D31"/>
    <w:rsid w:val="00540981"/>
    <w:rsid w:val="00540E77"/>
    <w:rsid w:val="0054254F"/>
    <w:rsid w:val="00542DCB"/>
    <w:rsid w:val="00543C24"/>
    <w:rsid w:val="005617AF"/>
    <w:rsid w:val="005634A3"/>
    <w:rsid w:val="0056659D"/>
    <w:rsid w:val="0058358E"/>
    <w:rsid w:val="00584F1E"/>
    <w:rsid w:val="005A3097"/>
    <w:rsid w:val="005A5A35"/>
    <w:rsid w:val="005A6BB1"/>
    <w:rsid w:val="005B2622"/>
    <w:rsid w:val="005C29FF"/>
    <w:rsid w:val="005C3534"/>
    <w:rsid w:val="005D0FDD"/>
    <w:rsid w:val="005D18EB"/>
    <w:rsid w:val="005E108D"/>
    <w:rsid w:val="005E56DA"/>
    <w:rsid w:val="00607AED"/>
    <w:rsid w:val="0062092E"/>
    <w:rsid w:val="00621D84"/>
    <w:rsid w:val="00623AF0"/>
    <w:rsid w:val="00634319"/>
    <w:rsid w:val="00643803"/>
    <w:rsid w:val="00645FB6"/>
    <w:rsid w:val="00646561"/>
    <w:rsid w:val="0065503F"/>
    <w:rsid w:val="00655D51"/>
    <w:rsid w:val="0066133C"/>
    <w:rsid w:val="006617D1"/>
    <w:rsid w:val="006771A3"/>
    <w:rsid w:val="00677907"/>
    <w:rsid w:val="00681108"/>
    <w:rsid w:val="006906F2"/>
    <w:rsid w:val="0069434D"/>
    <w:rsid w:val="006A0143"/>
    <w:rsid w:val="006B0BFA"/>
    <w:rsid w:val="006B5F55"/>
    <w:rsid w:val="006D1578"/>
    <w:rsid w:val="006D51BC"/>
    <w:rsid w:val="006E2597"/>
    <w:rsid w:val="006E7B4E"/>
    <w:rsid w:val="006F4EA9"/>
    <w:rsid w:val="00700EEC"/>
    <w:rsid w:val="00706209"/>
    <w:rsid w:val="00710174"/>
    <w:rsid w:val="00713708"/>
    <w:rsid w:val="0071489A"/>
    <w:rsid w:val="00724D95"/>
    <w:rsid w:val="00730401"/>
    <w:rsid w:val="0074357F"/>
    <w:rsid w:val="007470DF"/>
    <w:rsid w:val="00750D9B"/>
    <w:rsid w:val="00750FD5"/>
    <w:rsid w:val="00751E52"/>
    <w:rsid w:val="00755639"/>
    <w:rsid w:val="00756F78"/>
    <w:rsid w:val="00765A57"/>
    <w:rsid w:val="00771B4B"/>
    <w:rsid w:val="00772A50"/>
    <w:rsid w:val="007814EA"/>
    <w:rsid w:val="00781C3E"/>
    <w:rsid w:val="00781E13"/>
    <w:rsid w:val="0078451A"/>
    <w:rsid w:val="00786258"/>
    <w:rsid w:val="00787A21"/>
    <w:rsid w:val="0079377B"/>
    <w:rsid w:val="007967E7"/>
    <w:rsid w:val="007A7621"/>
    <w:rsid w:val="007B2904"/>
    <w:rsid w:val="007B546A"/>
    <w:rsid w:val="007B6034"/>
    <w:rsid w:val="007C044E"/>
    <w:rsid w:val="007C1AFC"/>
    <w:rsid w:val="007C2381"/>
    <w:rsid w:val="007D119F"/>
    <w:rsid w:val="007D28D0"/>
    <w:rsid w:val="007E4ADA"/>
    <w:rsid w:val="007E7E5C"/>
    <w:rsid w:val="008109EA"/>
    <w:rsid w:val="00815B92"/>
    <w:rsid w:val="00833277"/>
    <w:rsid w:val="008452C2"/>
    <w:rsid w:val="00846C61"/>
    <w:rsid w:val="00863DC5"/>
    <w:rsid w:val="00870002"/>
    <w:rsid w:val="008836DC"/>
    <w:rsid w:val="00891EA6"/>
    <w:rsid w:val="008A4185"/>
    <w:rsid w:val="008A6860"/>
    <w:rsid w:val="008A741C"/>
    <w:rsid w:val="008A7635"/>
    <w:rsid w:val="008D0E7A"/>
    <w:rsid w:val="008D17BD"/>
    <w:rsid w:val="008D1E30"/>
    <w:rsid w:val="008E5833"/>
    <w:rsid w:val="008E5E16"/>
    <w:rsid w:val="008F4E2D"/>
    <w:rsid w:val="00910645"/>
    <w:rsid w:val="00910D12"/>
    <w:rsid w:val="009169E8"/>
    <w:rsid w:val="00931AF4"/>
    <w:rsid w:val="00943255"/>
    <w:rsid w:val="009603D5"/>
    <w:rsid w:val="0096218C"/>
    <w:rsid w:val="00965EDD"/>
    <w:rsid w:val="009707F4"/>
    <w:rsid w:val="009729B6"/>
    <w:rsid w:val="00980487"/>
    <w:rsid w:val="009922D2"/>
    <w:rsid w:val="009A794E"/>
    <w:rsid w:val="009B0743"/>
    <w:rsid w:val="009B5C2E"/>
    <w:rsid w:val="009B5C82"/>
    <w:rsid w:val="009B5C91"/>
    <w:rsid w:val="009C2B62"/>
    <w:rsid w:val="009D5E52"/>
    <w:rsid w:val="009E1B5D"/>
    <w:rsid w:val="009F5071"/>
    <w:rsid w:val="00A02E3B"/>
    <w:rsid w:val="00A0427F"/>
    <w:rsid w:val="00A15C99"/>
    <w:rsid w:val="00A277E0"/>
    <w:rsid w:val="00A313B3"/>
    <w:rsid w:val="00A34645"/>
    <w:rsid w:val="00A46F8B"/>
    <w:rsid w:val="00A57DBC"/>
    <w:rsid w:val="00A652C9"/>
    <w:rsid w:val="00A65E5B"/>
    <w:rsid w:val="00A76DA9"/>
    <w:rsid w:val="00A918EE"/>
    <w:rsid w:val="00A95696"/>
    <w:rsid w:val="00AA114A"/>
    <w:rsid w:val="00AB357F"/>
    <w:rsid w:val="00AB38C4"/>
    <w:rsid w:val="00AB67D2"/>
    <w:rsid w:val="00AE3612"/>
    <w:rsid w:val="00AF52D4"/>
    <w:rsid w:val="00AF625B"/>
    <w:rsid w:val="00AF79C8"/>
    <w:rsid w:val="00B304F7"/>
    <w:rsid w:val="00B406EE"/>
    <w:rsid w:val="00B43297"/>
    <w:rsid w:val="00B43AC2"/>
    <w:rsid w:val="00B4441F"/>
    <w:rsid w:val="00B50F5A"/>
    <w:rsid w:val="00B551BF"/>
    <w:rsid w:val="00B5724F"/>
    <w:rsid w:val="00B6424D"/>
    <w:rsid w:val="00B67DD1"/>
    <w:rsid w:val="00B75C04"/>
    <w:rsid w:val="00B80531"/>
    <w:rsid w:val="00B9304A"/>
    <w:rsid w:val="00BA0967"/>
    <w:rsid w:val="00BB1DC6"/>
    <w:rsid w:val="00BB221E"/>
    <w:rsid w:val="00BB5AC8"/>
    <w:rsid w:val="00BC3FF8"/>
    <w:rsid w:val="00BD075C"/>
    <w:rsid w:val="00BE13F4"/>
    <w:rsid w:val="00BF3BEA"/>
    <w:rsid w:val="00C15A98"/>
    <w:rsid w:val="00C2533E"/>
    <w:rsid w:val="00C51AB6"/>
    <w:rsid w:val="00C65D79"/>
    <w:rsid w:val="00C72A5B"/>
    <w:rsid w:val="00C81638"/>
    <w:rsid w:val="00C95166"/>
    <w:rsid w:val="00C9628E"/>
    <w:rsid w:val="00CA7141"/>
    <w:rsid w:val="00CB09A4"/>
    <w:rsid w:val="00CC14FC"/>
    <w:rsid w:val="00CC2DDE"/>
    <w:rsid w:val="00CC456E"/>
    <w:rsid w:val="00CD1C94"/>
    <w:rsid w:val="00CD1DA4"/>
    <w:rsid w:val="00CD1E7F"/>
    <w:rsid w:val="00CD51BF"/>
    <w:rsid w:val="00CD72F5"/>
    <w:rsid w:val="00CE577F"/>
    <w:rsid w:val="00CF01C0"/>
    <w:rsid w:val="00CF1F14"/>
    <w:rsid w:val="00CF4108"/>
    <w:rsid w:val="00D149C4"/>
    <w:rsid w:val="00D1536B"/>
    <w:rsid w:val="00D167E0"/>
    <w:rsid w:val="00D26D05"/>
    <w:rsid w:val="00D40595"/>
    <w:rsid w:val="00D5283E"/>
    <w:rsid w:val="00D55396"/>
    <w:rsid w:val="00D558E9"/>
    <w:rsid w:val="00D567EA"/>
    <w:rsid w:val="00D7002D"/>
    <w:rsid w:val="00D815F4"/>
    <w:rsid w:val="00D83120"/>
    <w:rsid w:val="00D90FA0"/>
    <w:rsid w:val="00D92C1A"/>
    <w:rsid w:val="00DA152D"/>
    <w:rsid w:val="00DA31EE"/>
    <w:rsid w:val="00DE0A81"/>
    <w:rsid w:val="00DE0E3F"/>
    <w:rsid w:val="00DE2FF8"/>
    <w:rsid w:val="00DF1BF1"/>
    <w:rsid w:val="00DF6ECB"/>
    <w:rsid w:val="00E2511B"/>
    <w:rsid w:val="00E30D84"/>
    <w:rsid w:val="00E35435"/>
    <w:rsid w:val="00E41001"/>
    <w:rsid w:val="00E46104"/>
    <w:rsid w:val="00E53636"/>
    <w:rsid w:val="00E62F59"/>
    <w:rsid w:val="00E638FF"/>
    <w:rsid w:val="00E63E07"/>
    <w:rsid w:val="00E64CF0"/>
    <w:rsid w:val="00E7505C"/>
    <w:rsid w:val="00EB03D5"/>
    <w:rsid w:val="00EC17D1"/>
    <w:rsid w:val="00EE16DC"/>
    <w:rsid w:val="00EE2925"/>
    <w:rsid w:val="00EE2C0D"/>
    <w:rsid w:val="00EF48D9"/>
    <w:rsid w:val="00F02E77"/>
    <w:rsid w:val="00F10DB7"/>
    <w:rsid w:val="00F15706"/>
    <w:rsid w:val="00F2344C"/>
    <w:rsid w:val="00F32954"/>
    <w:rsid w:val="00F3641C"/>
    <w:rsid w:val="00F42FDB"/>
    <w:rsid w:val="00F505D0"/>
    <w:rsid w:val="00F70CCB"/>
    <w:rsid w:val="00F75CDD"/>
    <w:rsid w:val="00F761CF"/>
    <w:rsid w:val="00F85C30"/>
    <w:rsid w:val="00F9067C"/>
    <w:rsid w:val="00F908F4"/>
    <w:rsid w:val="00F9233D"/>
    <w:rsid w:val="00FA2345"/>
    <w:rsid w:val="00FB7DA6"/>
    <w:rsid w:val="00FC7149"/>
    <w:rsid w:val="00FF22AA"/>
    <w:rsid w:val="00FF4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CF3C44A-F1FD-46FA-BBEE-271553ED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3">
    <w:name w:val="Formatvorlage3"/>
    <w:basedOn w:val="Standard"/>
    <w:autoRedefine/>
    <w:rsid w:val="00A65E5B"/>
    <w:pPr>
      <w:numPr>
        <w:numId w:val="1"/>
      </w:numPr>
    </w:pPr>
    <w:rPr>
      <w:szCs w:val="20"/>
    </w:rPr>
  </w:style>
  <w:style w:type="paragraph" w:customStyle="1" w:styleId="Formatvorlage4">
    <w:name w:val="Formatvorlage4"/>
    <w:basedOn w:val="Standard"/>
    <w:autoRedefine/>
    <w:rsid w:val="00A65E5B"/>
    <w:pPr>
      <w:numPr>
        <w:numId w:val="2"/>
      </w:numPr>
    </w:pPr>
    <w:rPr>
      <w:szCs w:val="20"/>
    </w:rPr>
  </w:style>
  <w:style w:type="paragraph" w:styleId="Kopfzeile">
    <w:name w:val="header"/>
    <w:basedOn w:val="Standard"/>
    <w:rsid w:val="004F441A"/>
    <w:pPr>
      <w:tabs>
        <w:tab w:val="center" w:pos="4536"/>
        <w:tab w:val="right" w:pos="9072"/>
      </w:tabs>
    </w:pPr>
  </w:style>
  <w:style w:type="paragraph" w:styleId="Fuzeile">
    <w:name w:val="footer"/>
    <w:basedOn w:val="Standard"/>
    <w:rsid w:val="004F441A"/>
    <w:pPr>
      <w:tabs>
        <w:tab w:val="center" w:pos="4536"/>
        <w:tab w:val="right" w:pos="9072"/>
      </w:tabs>
    </w:pPr>
  </w:style>
  <w:style w:type="table" w:styleId="Tabellenraster">
    <w:name w:val="Table Grid"/>
    <w:basedOn w:val="NormaleTabelle"/>
    <w:rsid w:val="00CC4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E81D7113.dotm</Template>
  <TotalTime>0</TotalTime>
  <Pages>7</Pages>
  <Words>936</Words>
  <Characters>7371</Characters>
  <Application>Microsoft Office Word</Application>
  <DocSecurity>4</DocSecurity>
  <Lines>61</Lines>
  <Paragraphs>16</Paragraphs>
  <ScaleCrop>false</ScaleCrop>
  <HeadingPairs>
    <vt:vector size="2" baseType="variant">
      <vt:variant>
        <vt:lpstr>Titel</vt:lpstr>
      </vt:variant>
      <vt:variant>
        <vt:i4>1</vt:i4>
      </vt:variant>
    </vt:vector>
  </HeadingPairs>
  <TitlesOfParts>
    <vt:vector size="1" baseType="lpstr">
      <vt:lpstr>Vorlage z</vt:lpstr>
    </vt:vector>
  </TitlesOfParts>
  <Company/>
  <LinksUpToDate>false</LinksUpToDate>
  <CharactersWithSpaces>8291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dc:title>
  <dc:subject/>
  <dc:creator>bowinkelmann</dc:creator>
  <cp:keywords/>
  <cp:lastModifiedBy>Martin Kusber</cp:lastModifiedBy>
  <cp:revision>2</cp:revision>
  <cp:lastPrinted>2010-11-05T08:10:00Z</cp:lastPrinted>
  <dcterms:created xsi:type="dcterms:W3CDTF">2016-07-15T14:03:00Z</dcterms:created>
  <dcterms:modified xsi:type="dcterms:W3CDTF">2016-07-15T14:03:00Z</dcterms:modified>
</cp:coreProperties>
</file>