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6"/>
        <w:gridCol w:w="4992"/>
      </w:tblGrid>
      <w:tr w:rsidR="007226AB">
        <w:tc>
          <w:tcPr>
            <w:tcW w:w="5059" w:type="dxa"/>
          </w:tcPr>
          <w:p w:rsidR="007226AB" w:rsidRPr="007226AB" w:rsidRDefault="001A3211">
            <w:pPr>
              <w:pStyle w:val="Rahmentext"/>
              <w:rPr>
                <w:rFonts w:ascii="Dax-Regular" w:hAnsi="Dax-Regular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Dax-Regular" w:hAnsi="Dax-Regular"/>
                <w:b/>
                <w:sz w:val="32"/>
                <w:szCs w:val="32"/>
              </w:rPr>
              <w:t>Name Verein</w:t>
            </w:r>
          </w:p>
        </w:tc>
        <w:tc>
          <w:tcPr>
            <w:tcW w:w="5059" w:type="dxa"/>
          </w:tcPr>
          <w:p w:rsidR="007226AB" w:rsidRDefault="001A3211" w:rsidP="001A3211">
            <w:pPr>
              <w:pStyle w:val="Rahmentext"/>
              <w:jc w:val="right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t>Logo Verein</w:t>
            </w:r>
          </w:p>
        </w:tc>
      </w:tr>
    </w:tbl>
    <w:p w:rsidR="005129E9" w:rsidRDefault="005129E9">
      <w:pPr>
        <w:pStyle w:val="Rahmentext"/>
        <w:rPr>
          <w:b/>
          <w:sz w:val="36"/>
        </w:rPr>
      </w:pPr>
    </w:p>
    <w:p w:rsidR="005129E9" w:rsidRPr="007226AB" w:rsidRDefault="005129E9">
      <w:pPr>
        <w:pStyle w:val="Rahmentext"/>
        <w:rPr>
          <w:rFonts w:ascii="Dax-Regular" w:hAnsi="Dax-Regular"/>
          <w:b/>
          <w:sz w:val="28"/>
          <w:szCs w:val="28"/>
        </w:rPr>
      </w:pPr>
      <w:r w:rsidRPr="007226AB">
        <w:rPr>
          <w:rFonts w:ascii="Dax-Regular" w:hAnsi="Dax-Regular"/>
          <w:b/>
          <w:sz w:val="28"/>
          <w:szCs w:val="28"/>
        </w:rPr>
        <w:t>FRAGEBOGEN</w:t>
      </w:r>
    </w:p>
    <w:p w:rsidR="005129E9" w:rsidRPr="00F9476B" w:rsidRDefault="005129E9">
      <w:pPr>
        <w:pStyle w:val="Rahmentext"/>
        <w:rPr>
          <w:rFonts w:ascii="Dax-Regular" w:hAnsi="Dax-Regular"/>
          <w:b/>
          <w:sz w:val="8"/>
        </w:rPr>
      </w:pPr>
    </w:p>
    <w:p w:rsidR="005129E9" w:rsidRPr="00A43244" w:rsidRDefault="005129E9">
      <w:pPr>
        <w:pStyle w:val="Rahmentext"/>
        <w:rPr>
          <w:rFonts w:ascii="Dax-Regular" w:hAnsi="Dax-Regular"/>
          <w:sz w:val="20"/>
        </w:rPr>
      </w:pPr>
      <w:r w:rsidRPr="00A43244">
        <w:rPr>
          <w:rFonts w:ascii="Dax-Regular" w:hAnsi="Dax-Regular"/>
          <w:sz w:val="20"/>
        </w:rPr>
        <w:t>für Aushilfskräfte, geringfügig und kurzfristig Beschäftigte</w:t>
      </w:r>
    </w:p>
    <w:p w:rsidR="005129E9" w:rsidRPr="00A43244" w:rsidRDefault="005129E9">
      <w:pPr>
        <w:pStyle w:val="Rahmentext"/>
        <w:rPr>
          <w:rFonts w:ascii="Dax-Regular" w:hAnsi="Dax-Regular"/>
          <w:sz w:val="20"/>
        </w:rPr>
      </w:pPr>
      <w:r w:rsidRPr="00A43244">
        <w:rPr>
          <w:rFonts w:ascii="Dax-Regular" w:hAnsi="Dax-Regular"/>
          <w:sz w:val="20"/>
        </w:rPr>
        <w:t>zur Entscheidung über die Versicherungspflicht in der Sozialversicherung</w:t>
      </w:r>
    </w:p>
    <w:p w:rsidR="005129E9" w:rsidRPr="00F9476B" w:rsidRDefault="005129E9">
      <w:pPr>
        <w:pStyle w:val="Rahmentext"/>
        <w:rPr>
          <w:rFonts w:ascii="Dax-Regular" w:hAnsi="Dax-Regular"/>
        </w:rPr>
      </w:pPr>
    </w:p>
    <w:p w:rsidR="005129E9" w:rsidRPr="00F9476B" w:rsidRDefault="005129E9">
      <w:pPr>
        <w:rPr>
          <w:rFonts w:ascii="Dax-Regular" w:hAnsi="Dax-Regular"/>
        </w:rPr>
      </w:pPr>
    </w:p>
    <w:p w:rsidR="005129E9" w:rsidRPr="00A43244" w:rsidRDefault="00A43244">
      <w:pPr>
        <w:pStyle w:val="berschrift4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 xml:space="preserve">A   </w:t>
      </w:r>
      <w:r w:rsidR="005129E9" w:rsidRPr="00A43244">
        <w:rPr>
          <w:rFonts w:ascii="Dax-Regular" w:hAnsi="Dax-Regular"/>
          <w:sz w:val="24"/>
          <w:szCs w:val="24"/>
        </w:rPr>
        <w:t>Angaben zur Person</w:t>
      </w:r>
    </w:p>
    <w:p w:rsidR="005129E9" w:rsidRPr="00A43244" w:rsidRDefault="005129E9">
      <w:pPr>
        <w:rPr>
          <w:rFonts w:ascii="Dax-Regular" w:hAnsi="Dax-Regula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3260"/>
        <w:gridCol w:w="3525"/>
      </w:tblGrid>
      <w:tr w:rsidR="005129E9" w:rsidRPr="00F9476B">
        <w:trPr>
          <w:cantSplit/>
          <w:trHeight w:val="216"/>
        </w:trPr>
        <w:tc>
          <w:tcPr>
            <w:tcW w:w="3331" w:type="dxa"/>
            <w:gridSpan w:val="2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Familienname</w:t>
            </w:r>
          </w:p>
        </w:tc>
        <w:tc>
          <w:tcPr>
            <w:tcW w:w="3260" w:type="dxa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Vorname</w:t>
            </w:r>
          </w:p>
        </w:tc>
        <w:tc>
          <w:tcPr>
            <w:tcW w:w="3525" w:type="dxa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Geburtsname</w:t>
            </w:r>
          </w:p>
        </w:tc>
      </w:tr>
      <w:tr w:rsidR="005129E9" w:rsidRPr="00F9476B">
        <w:trPr>
          <w:cantSplit/>
          <w:trHeight w:hRule="exact" w:val="295"/>
        </w:trPr>
        <w:tc>
          <w:tcPr>
            <w:tcW w:w="3331" w:type="dxa"/>
            <w:gridSpan w:val="2"/>
            <w:tcBorders>
              <w:top w:val="nil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3525" w:type="dxa"/>
            <w:tcBorders>
              <w:top w:val="nil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</w:tr>
      <w:tr w:rsidR="005129E9" w:rsidRPr="00F9476B">
        <w:trPr>
          <w:cantSplit/>
          <w:trHeight w:val="295"/>
        </w:trPr>
        <w:tc>
          <w:tcPr>
            <w:tcW w:w="3331" w:type="dxa"/>
            <w:gridSpan w:val="2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Geburtsdatum</w:t>
            </w:r>
          </w:p>
        </w:tc>
        <w:tc>
          <w:tcPr>
            <w:tcW w:w="3260" w:type="dxa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Geburtsort</w:t>
            </w:r>
          </w:p>
        </w:tc>
        <w:tc>
          <w:tcPr>
            <w:tcW w:w="3525" w:type="dxa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Staatsangehörigkeit</w:t>
            </w:r>
          </w:p>
        </w:tc>
      </w:tr>
      <w:tr w:rsidR="005129E9" w:rsidRPr="00F9476B">
        <w:trPr>
          <w:cantSplit/>
          <w:trHeight w:hRule="exact" w:val="295"/>
        </w:trPr>
        <w:tc>
          <w:tcPr>
            <w:tcW w:w="3331" w:type="dxa"/>
            <w:gridSpan w:val="2"/>
            <w:tcBorders>
              <w:top w:val="nil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3525" w:type="dxa"/>
            <w:tcBorders>
              <w:top w:val="nil"/>
              <w:bottom w:val="single" w:sz="4" w:space="0" w:color="auto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</w:tr>
      <w:tr w:rsidR="00F9476B" w:rsidRPr="00F9476B">
        <w:trPr>
          <w:cantSplit/>
          <w:trHeight w:val="168"/>
        </w:trPr>
        <w:tc>
          <w:tcPr>
            <w:tcW w:w="1346" w:type="dxa"/>
            <w:tcBorders>
              <w:bottom w:val="nil"/>
            </w:tcBorders>
          </w:tcPr>
          <w:p w:rsidR="00F9476B" w:rsidRPr="00F9476B" w:rsidRDefault="00F9476B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Familienstand</w:t>
            </w:r>
          </w:p>
        </w:tc>
        <w:tc>
          <w:tcPr>
            <w:tcW w:w="1985" w:type="dxa"/>
            <w:tcBorders>
              <w:bottom w:val="nil"/>
            </w:tcBorders>
          </w:tcPr>
          <w:p w:rsidR="00F9476B" w:rsidRPr="00F9476B" w:rsidRDefault="00F9476B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seit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9476B" w:rsidRPr="00F9476B" w:rsidRDefault="00F9476B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Telefonnummer</w:t>
            </w:r>
          </w:p>
        </w:tc>
        <w:tc>
          <w:tcPr>
            <w:tcW w:w="3525" w:type="dxa"/>
            <w:tcBorders>
              <w:bottom w:val="nil"/>
            </w:tcBorders>
            <w:shd w:val="clear" w:color="auto" w:fill="auto"/>
          </w:tcPr>
          <w:p w:rsidR="00F9476B" w:rsidRPr="00F9476B" w:rsidRDefault="00F9476B">
            <w:pPr>
              <w:rPr>
                <w:rFonts w:ascii="Dax-Regular" w:hAnsi="Dax-Regular"/>
                <w:sz w:val="12"/>
                <w:szCs w:val="12"/>
              </w:rPr>
            </w:pPr>
            <w:r>
              <w:rPr>
                <w:rFonts w:ascii="Dax-Regular" w:hAnsi="Dax-Regular"/>
                <w:sz w:val="18"/>
              </w:rPr>
              <w:t xml:space="preserve">E-Mail </w:t>
            </w:r>
            <w:r w:rsidRPr="00F9476B">
              <w:rPr>
                <w:rFonts w:ascii="Dax-Regular" w:hAnsi="Dax-Regular"/>
                <w:sz w:val="14"/>
                <w:szCs w:val="14"/>
              </w:rPr>
              <w:t>(über die eine Erreichbarkeit gewährleistet ist)</w:t>
            </w:r>
          </w:p>
        </w:tc>
      </w:tr>
      <w:tr w:rsidR="00F9476B" w:rsidRPr="00F9476B">
        <w:trPr>
          <w:cantSplit/>
          <w:trHeight w:hRule="exact" w:val="379"/>
        </w:trPr>
        <w:tc>
          <w:tcPr>
            <w:tcW w:w="1346" w:type="dxa"/>
            <w:tcBorders>
              <w:top w:val="nil"/>
            </w:tcBorders>
            <w:vAlign w:val="bottom"/>
          </w:tcPr>
          <w:p w:rsidR="00F9476B" w:rsidRPr="00F9476B" w:rsidRDefault="00F9476B">
            <w:pPr>
              <w:rPr>
                <w:rFonts w:ascii="Dax-Regular" w:hAnsi="Dax-Regular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9476B" w:rsidRPr="00F9476B" w:rsidRDefault="00F9476B">
            <w:pPr>
              <w:rPr>
                <w:rFonts w:ascii="Dax-Regular" w:hAnsi="Dax-Regul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bottom"/>
          </w:tcPr>
          <w:p w:rsidR="00F9476B" w:rsidRPr="00F9476B" w:rsidRDefault="00F9476B">
            <w:pPr>
              <w:rPr>
                <w:rFonts w:ascii="Dax-Regular" w:hAnsi="Dax-Regular"/>
              </w:rPr>
            </w:pPr>
          </w:p>
        </w:tc>
        <w:tc>
          <w:tcPr>
            <w:tcW w:w="3525" w:type="dxa"/>
            <w:tcBorders>
              <w:top w:val="nil"/>
            </w:tcBorders>
            <w:shd w:val="clear" w:color="auto" w:fill="auto"/>
            <w:vAlign w:val="bottom"/>
          </w:tcPr>
          <w:p w:rsidR="00F9476B" w:rsidRPr="00F9476B" w:rsidRDefault="00F9476B">
            <w:pPr>
              <w:rPr>
                <w:rFonts w:ascii="Dax-Regular" w:hAnsi="Dax-Regular"/>
              </w:rPr>
            </w:pPr>
          </w:p>
        </w:tc>
      </w:tr>
      <w:tr w:rsidR="005129E9" w:rsidRPr="00F9476B">
        <w:trPr>
          <w:cantSplit/>
          <w:trHeight w:val="295"/>
        </w:trPr>
        <w:tc>
          <w:tcPr>
            <w:tcW w:w="3331" w:type="dxa"/>
            <w:gridSpan w:val="2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Postleitzahl</w:t>
            </w:r>
          </w:p>
        </w:tc>
        <w:tc>
          <w:tcPr>
            <w:tcW w:w="3260" w:type="dxa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Wohnort</w:t>
            </w:r>
          </w:p>
        </w:tc>
        <w:tc>
          <w:tcPr>
            <w:tcW w:w="3525" w:type="dxa"/>
            <w:tcBorders>
              <w:bottom w:val="nil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Straße und Hausnummer</w:t>
            </w:r>
          </w:p>
        </w:tc>
      </w:tr>
      <w:tr w:rsidR="005129E9" w:rsidRPr="00F9476B">
        <w:trPr>
          <w:cantSplit/>
          <w:trHeight w:hRule="exact" w:val="295"/>
        </w:trPr>
        <w:tc>
          <w:tcPr>
            <w:tcW w:w="3331" w:type="dxa"/>
            <w:gridSpan w:val="2"/>
            <w:tcBorders>
              <w:top w:val="nil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3525" w:type="dxa"/>
            <w:tcBorders>
              <w:top w:val="nil"/>
            </w:tcBorders>
            <w:vAlign w:val="bottom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</w:tr>
    </w:tbl>
    <w:p w:rsidR="005129E9" w:rsidRPr="00A43244" w:rsidRDefault="005129E9">
      <w:pPr>
        <w:rPr>
          <w:rFonts w:ascii="Dax-Regular" w:hAnsi="Dax-Regular"/>
          <w:sz w:val="20"/>
        </w:rPr>
      </w:pPr>
    </w:p>
    <w:p w:rsidR="005129E9" w:rsidRPr="00A43244" w:rsidRDefault="005129E9">
      <w:pPr>
        <w:rPr>
          <w:rFonts w:ascii="Dax-Regular" w:hAnsi="Dax-Regular"/>
          <w:sz w:val="20"/>
        </w:rPr>
      </w:pPr>
    </w:p>
    <w:p w:rsidR="005129E9" w:rsidRPr="00A43244" w:rsidRDefault="00F9476B">
      <w:pPr>
        <w:pStyle w:val="berschrift4"/>
        <w:rPr>
          <w:rFonts w:ascii="Dax-Regular" w:hAnsi="Dax-Regular"/>
          <w:sz w:val="24"/>
          <w:szCs w:val="24"/>
        </w:rPr>
      </w:pPr>
      <w:r w:rsidRPr="00A43244">
        <w:rPr>
          <w:rFonts w:ascii="Dax-Regular" w:hAnsi="Dax-Regular"/>
          <w:sz w:val="24"/>
          <w:szCs w:val="24"/>
        </w:rPr>
        <w:t>B</w:t>
      </w:r>
      <w:r w:rsidR="00A43244" w:rsidRPr="00A43244">
        <w:rPr>
          <w:rFonts w:ascii="Dax-Regular" w:hAnsi="Dax-Regular"/>
          <w:sz w:val="24"/>
          <w:szCs w:val="24"/>
        </w:rPr>
        <w:t xml:space="preserve">   </w:t>
      </w:r>
      <w:r w:rsidR="005129E9" w:rsidRPr="00A43244">
        <w:rPr>
          <w:rFonts w:ascii="Dax-Regular" w:hAnsi="Dax-Regular"/>
          <w:sz w:val="24"/>
          <w:szCs w:val="24"/>
        </w:rPr>
        <w:t>Angabe</w:t>
      </w:r>
      <w:r w:rsidRPr="00A43244">
        <w:rPr>
          <w:rFonts w:ascii="Dax-Regular" w:hAnsi="Dax-Regular"/>
          <w:sz w:val="24"/>
          <w:szCs w:val="24"/>
        </w:rPr>
        <w:t>n</w:t>
      </w:r>
      <w:r w:rsidR="005129E9" w:rsidRPr="00A43244">
        <w:rPr>
          <w:rFonts w:ascii="Dax-Regular" w:hAnsi="Dax-Regular"/>
          <w:sz w:val="24"/>
          <w:szCs w:val="24"/>
        </w:rPr>
        <w:t xml:space="preserve"> der Bankverbindung</w:t>
      </w:r>
    </w:p>
    <w:p w:rsidR="005129E9" w:rsidRPr="00A43244" w:rsidRDefault="005129E9">
      <w:pPr>
        <w:rPr>
          <w:rFonts w:ascii="Dax-Regular" w:hAnsi="Dax-Regula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19"/>
        <w:gridCol w:w="2818"/>
      </w:tblGrid>
      <w:tr w:rsidR="005129E9" w:rsidRPr="00F9476B">
        <w:trPr>
          <w:trHeight w:hRule="exact" w:val="600"/>
        </w:trPr>
        <w:tc>
          <w:tcPr>
            <w:tcW w:w="10118" w:type="dxa"/>
            <w:gridSpan w:val="3"/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Kontoinhaber(in)</w:t>
            </w:r>
          </w:p>
        </w:tc>
      </w:tr>
      <w:tr w:rsidR="005129E9" w:rsidRPr="00F9476B">
        <w:trPr>
          <w:trHeight w:hRule="exact" w:val="600"/>
        </w:trPr>
        <w:tc>
          <w:tcPr>
            <w:tcW w:w="4181" w:type="dxa"/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Name der Bank</w:t>
            </w:r>
          </w:p>
        </w:tc>
        <w:tc>
          <w:tcPr>
            <w:tcW w:w="3119" w:type="dxa"/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Bankleitzahl</w:t>
            </w:r>
          </w:p>
        </w:tc>
        <w:tc>
          <w:tcPr>
            <w:tcW w:w="2818" w:type="dxa"/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Kontonummer</w:t>
            </w:r>
          </w:p>
        </w:tc>
      </w:tr>
    </w:tbl>
    <w:p w:rsidR="005129E9" w:rsidRPr="00A43244" w:rsidRDefault="005129E9">
      <w:pPr>
        <w:rPr>
          <w:rFonts w:ascii="Dax-Regular" w:hAnsi="Dax-Regular"/>
          <w:sz w:val="20"/>
        </w:rPr>
      </w:pPr>
    </w:p>
    <w:p w:rsidR="005129E9" w:rsidRPr="00A43244" w:rsidRDefault="005129E9">
      <w:pPr>
        <w:rPr>
          <w:rFonts w:ascii="Dax-Regular" w:hAnsi="Dax-Regular"/>
          <w:sz w:val="20"/>
        </w:rPr>
      </w:pPr>
    </w:p>
    <w:p w:rsidR="005129E9" w:rsidRDefault="00F9476B">
      <w:pPr>
        <w:pStyle w:val="berschrift4"/>
        <w:rPr>
          <w:rFonts w:ascii="Dax-Regular" w:hAnsi="Dax-Regular"/>
          <w:sz w:val="24"/>
          <w:szCs w:val="24"/>
        </w:rPr>
      </w:pPr>
      <w:r w:rsidRPr="00A43244">
        <w:rPr>
          <w:rFonts w:ascii="Dax-Regular" w:hAnsi="Dax-Regular"/>
          <w:sz w:val="24"/>
          <w:szCs w:val="24"/>
        </w:rPr>
        <w:t>C</w:t>
      </w:r>
      <w:r w:rsidR="00A43244">
        <w:rPr>
          <w:rFonts w:ascii="Dax-Regular" w:hAnsi="Dax-Regular"/>
          <w:sz w:val="24"/>
          <w:szCs w:val="24"/>
        </w:rPr>
        <w:t xml:space="preserve">   </w:t>
      </w:r>
      <w:r w:rsidR="005129E9" w:rsidRPr="00A43244">
        <w:rPr>
          <w:rFonts w:ascii="Dax-Regular" w:hAnsi="Dax-Regular"/>
          <w:sz w:val="24"/>
          <w:szCs w:val="24"/>
        </w:rPr>
        <w:t>Angaben zur Krankenversicherung</w:t>
      </w:r>
    </w:p>
    <w:p w:rsidR="00A43244" w:rsidRPr="00A43244" w:rsidRDefault="00A43244" w:rsidP="00A4324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41"/>
        <w:gridCol w:w="1985"/>
        <w:gridCol w:w="2180"/>
        <w:gridCol w:w="2024"/>
        <w:gridCol w:w="457"/>
      </w:tblGrid>
      <w:tr w:rsidR="005129E9" w:rsidRPr="00F9476B">
        <w:trPr>
          <w:cantSplit/>
          <w:trHeight w:val="240"/>
        </w:trPr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Name der Krankenkasse</w:t>
            </w:r>
          </w:p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</w:p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</w:p>
        </w:tc>
        <w:tc>
          <w:tcPr>
            <w:tcW w:w="6787" w:type="dxa"/>
            <w:gridSpan w:val="5"/>
            <w:tcBorders>
              <w:bottom w:val="single" w:sz="4" w:space="0" w:color="auto"/>
            </w:tcBorders>
          </w:tcPr>
          <w:p w:rsidR="005129E9" w:rsidRPr="00F9476B" w:rsidRDefault="005129E9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Anschrift der Krankenkasse</w:t>
            </w:r>
          </w:p>
        </w:tc>
      </w:tr>
      <w:tr w:rsidR="00F9476B" w:rsidRPr="00F9476B">
        <w:trPr>
          <w:gridAfter w:val="1"/>
          <w:wAfter w:w="457" w:type="dxa"/>
          <w:cantSplit/>
          <w:trHeight w:val="62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76B" w:rsidRPr="00F9476B" w:rsidRDefault="00F9476B" w:rsidP="00F9476B">
            <w:pPr>
              <w:rPr>
                <w:rFonts w:ascii="Dax-Regular" w:hAnsi="Dax-Regular"/>
                <w:sz w:val="16"/>
                <w:szCs w:val="16"/>
              </w:rPr>
            </w:pPr>
            <w:r w:rsidRPr="00F9476B">
              <w:rPr>
                <w:rFonts w:ascii="Dax-Regular" w:hAnsi="Dax-Regular"/>
                <w:sz w:val="16"/>
                <w:szCs w:val="16"/>
              </w:rPr>
              <w:t>Art der Versicherung</w:t>
            </w:r>
          </w:p>
          <w:p w:rsidR="00F9476B" w:rsidRPr="00F9476B" w:rsidRDefault="00F9476B" w:rsidP="00F9476B">
            <w:pPr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Pr="00F9476B">
              <w:rPr>
                <w:rFonts w:ascii="Dax-Regular" w:hAnsi="Dax-Regula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76B" w:rsidRPr="00F9476B" w:rsidRDefault="00F9476B" w:rsidP="00F9476B">
            <w:pPr>
              <w:jc w:val="center"/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F9476B">
              <w:rPr>
                <w:rFonts w:ascii="Dax-Regular" w:hAnsi="Dax-Regular"/>
                <w:sz w:val="20"/>
              </w:rPr>
              <w:t>pflichtversichert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76B" w:rsidRPr="00F9476B" w:rsidRDefault="00F9476B" w:rsidP="00F9476B">
            <w:pPr>
              <w:jc w:val="center"/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Pr="00F9476B">
              <w:rPr>
                <w:rFonts w:ascii="Dax-Regular" w:hAnsi="Dax-Regular"/>
                <w:sz w:val="20"/>
              </w:rPr>
              <w:t xml:space="preserve"> familienversichert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76B" w:rsidRPr="00F9476B" w:rsidRDefault="00F9476B" w:rsidP="00F9476B">
            <w:pPr>
              <w:jc w:val="center"/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F9476B">
              <w:rPr>
                <w:rFonts w:ascii="Dax-Regular" w:hAnsi="Dax-Regular"/>
                <w:sz w:val="20"/>
              </w:rPr>
              <w:t>freiwillig versichert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6B" w:rsidRPr="00F9476B" w:rsidRDefault="00F9476B" w:rsidP="00F9476B">
            <w:pPr>
              <w:jc w:val="center"/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F9476B">
              <w:rPr>
                <w:rFonts w:ascii="Dax-Regular" w:hAnsi="Dax-Regular"/>
                <w:sz w:val="20"/>
              </w:rPr>
              <w:t>privat versichert</w:t>
            </w:r>
          </w:p>
        </w:tc>
      </w:tr>
    </w:tbl>
    <w:p w:rsidR="005129E9" w:rsidRPr="00F9476B" w:rsidRDefault="005129E9">
      <w:pPr>
        <w:rPr>
          <w:rFonts w:ascii="Dax-Regular" w:hAnsi="Dax-Regular"/>
        </w:rPr>
      </w:pPr>
    </w:p>
    <w:p w:rsidR="005129E9" w:rsidRPr="00F9476B" w:rsidRDefault="005129E9">
      <w:pPr>
        <w:rPr>
          <w:rFonts w:ascii="Dax-Regular" w:hAnsi="Dax-Regular"/>
        </w:rPr>
      </w:pPr>
    </w:p>
    <w:p w:rsidR="005129E9" w:rsidRDefault="00A43244">
      <w:pPr>
        <w:pStyle w:val="berschrift4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 xml:space="preserve">D   </w:t>
      </w:r>
      <w:r w:rsidR="005129E9" w:rsidRPr="00A43244">
        <w:rPr>
          <w:rFonts w:ascii="Dax-Regular" w:hAnsi="Dax-Regular"/>
          <w:sz w:val="24"/>
          <w:szCs w:val="24"/>
        </w:rPr>
        <w:t>Angaben zur Versicherungsnummer</w:t>
      </w:r>
    </w:p>
    <w:p w:rsidR="00A43244" w:rsidRPr="00A43244" w:rsidRDefault="00A43244" w:rsidP="00A4324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5"/>
        <w:gridCol w:w="5512"/>
      </w:tblGrid>
      <w:tr w:rsidR="005129E9" w:rsidRPr="00F9476B">
        <w:trPr>
          <w:cantSplit/>
          <w:trHeight w:val="269"/>
        </w:trPr>
        <w:tc>
          <w:tcPr>
            <w:tcW w:w="3331" w:type="dxa"/>
            <w:vMerge w:val="restart"/>
            <w:vAlign w:val="center"/>
          </w:tcPr>
          <w:p w:rsidR="005129E9" w:rsidRPr="00A43244" w:rsidRDefault="005129E9">
            <w:pPr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>Wurde bereits eine Rentenversicherungsnummer vergeben?</w:t>
            </w:r>
          </w:p>
        </w:tc>
        <w:tc>
          <w:tcPr>
            <w:tcW w:w="1275" w:type="dxa"/>
            <w:vAlign w:val="center"/>
          </w:tcPr>
          <w:p w:rsidR="005129E9" w:rsidRPr="00F9476B" w:rsidRDefault="005129E9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Pr="00F9476B">
              <w:rPr>
                <w:rFonts w:ascii="Dax-Regular" w:hAnsi="Dax-Regular"/>
              </w:rPr>
              <w:t xml:space="preserve"> </w:t>
            </w:r>
            <w:r w:rsidR="00F9476B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F9476B" w:rsidRPr="00A43244">
              <w:rPr>
                <w:rFonts w:ascii="Dax-Regular" w:hAnsi="Dax-Regular"/>
                <w:sz w:val="20"/>
              </w:rPr>
              <w:t xml:space="preserve"> </w:t>
            </w:r>
            <w:r w:rsidRPr="00A43244">
              <w:rPr>
                <w:rFonts w:ascii="Dax-Regular" w:hAnsi="Dax-Regular"/>
                <w:sz w:val="20"/>
              </w:rPr>
              <w:t>ja</w:t>
            </w:r>
          </w:p>
        </w:tc>
        <w:tc>
          <w:tcPr>
            <w:tcW w:w="5512" w:type="dxa"/>
            <w:vMerge w:val="restart"/>
          </w:tcPr>
          <w:p w:rsidR="005129E9" w:rsidRPr="00F9476B" w:rsidRDefault="005129E9">
            <w:pPr>
              <w:pStyle w:val="Text"/>
              <w:rPr>
                <w:rFonts w:ascii="Dax-Regular" w:hAnsi="Dax-Regular"/>
                <w:sz w:val="18"/>
              </w:rPr>
            </w:pPr>
            <w:r w:rsidRPr="00F9476B">
              <w:rPr>
                <w:rFonts w:ascii="Dax-Regular" w:hAnsi="Dax-Regular"/>
                <w:sz w:val="18"/>
              </w:rPr>
              <w:t>Versicherungsnummer</w:t>
            </w:r>
          </w:p>
        </w:tc>
      </w:tr>
      <w:tr w:rsidR="005129E9" w:rsidRPr="00F9476B">
        <w:trPr>
          <w:cantSplit/>
          <w:trHeight w:val="276"/>
        </w:trPr>
        <w:tc>
          <w:tcPr>
            <w:tcW w:w="3331" w:type="dxa"/>
            <w:vMerge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29E9" w:rsidRPr="00F9476B" w:rsidRDefault="005129E9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Pr="00F9476B">
              <w:rPr>
                <w:rFonts w:ascii="Dax-Regular" w:hAnsi="Dax-Regular"/>
              </w:rPr>
              <w:t xml:space="preserve"> </w:t>
            </w:r>
            <w:r w:rsidR="00F9476B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F9476B"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A43244">
              <w:rPr>
                <w:rFonts w:ascii="Dax-Regular" w:hAnsi="Dax-Regular"/>
                <w:sz w:val="20"/>
              </w:rPr>
              <w:t>nein</w:t>
            </w:r>
          </w:p>
        </w:tc>
        <w:tc>
          <w:tcPr>
            <w:tcW w:w="5512" w:type="dxa"/>
            <w:vMerge/>
            <w:tcBorders>
              <w:bottom w:val="single" w:sz="4" w:space="0" w:color="auto"/>
            </w:tcBorders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</w:tr>
    </w:tbl>
    <w:p w:rsidR="005129E9" w:rsidRDefault="005129E9">
      <w:pPr>
        <w:rPr>
          <w:rFonts w:ascii="Dax-Regular" w:hAnsi="Dax-Regular"/>
          <w:sz w:val="20"/>
        </w:rPr>
      </w:pPr>
    </w:p>
    <w:p w:rsidR="00A43244" w:rsidRPr="00A43244" w:rsidRDefault="00A43244">
      <w:pPr>
        <w:rPr>
          <w:rFonts w:ascii="Dax-Regular" w:hAnsi="Dax-Regular"/>
          <w:sz w:val="20"/>
        </w:rPr>
      </w:pPr>
    </w:p>
    <w:p w:rsidR="00F9476B" w:rsidRPr="00A43244" w:rsidRDefault="00A43244">
      <w:pPr>
        <w:pStyle w:val="berschrift4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 xml:space="preserve">E   </w:t>
      </w:r>
      <w:r w:rsidR="00F9476B" w:rsidRPr="00A43244">
        <w:rPr>
          <w:rFonts w:ascii="Dax-Regular" w:hAnsi="Dax-Regular"/>
          <w:sz w:val="24"/>
          <w:szCs w:val="24"/>
        </w:rPr>
        <w:t>Status bei Beginn der Beschäftigung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322"/>
        <w:gridCol w:w="3324"/>
        <w:gridCol w:w="3322"/>
      </w:tblGrid>
      <w:tr w:rsidR="00F9476B">
        <w:tc>
          <w:tcPr>
            <w:tcW w:w="3372" w:type="dxa"/>
          </w:tcPr>
          <w:p w:rsidR="00F9476B" w:rsidRDefault="00F9476B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185819">
              <w:rPr>
                <w:rFonts w:ascii="Dax-Regular" w:hAnsi="Dax-Regular"/>
                <w:sz w:val="22"/>
                <w:szCs w:val="22"/>
              </w:rPr>
              <w:t>Arbeitnehmer/in</w:t>
            </w:r>
          </w:p>
        </w:tc>
        <w:tc>
          <w:tcPr>
            <w:tcW w:w="3373" w:type="dxa"/>
          </w:tcPr>
          <w:p w:rsidR="00F9476B" w:rsidRDefault="00F9476B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185819"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="00185819" w:rsidRPr="00185819">
              <w:rPr>
                <w:rFonts w:ascii="Dax-Regular" w:hAnsi="Dax-Regular"/>
                <w:sz w:val="22"/>
                <w:szCs w:val="22"/>
              </w:rPr>
              <w:t>Beamtin / Beamter</w:t>
            </w:r>
          </w:p>
        </w:tc>
        <w:tc>
          <w:tcPr>
            <w:tcW w:w="3373" w:type="dxa"/>
          </w:tcPr>
          <w:p w:rsidR="00F9476B" w:rsidRPr="00185819" w:rsidRDefault="00F9476B" w:rsidP="00F9476B">
            <w:pPr>
              <w:rPr>
                <w:sz w:val="22"/>
                <w:szCs w:val="22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185819"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="00185819">
              <w:rPr>
                <w:rFonts w:ascii="Dax-Regular" w:hAnsi="Dax-Regular"/>
                <w:sz w:val="22"/>
                <w:szCs w:val="22"/>
              </w:rPr>
              <w:t xml:space="preserve">Arbeitnehmer/in </w:t>
            </w:r>
            <w:proofErr w:type="spellStart"/>
            <w:r w:rsidR="00185819">
              <w:rPr>
                <w:rFonts w:ascii="Dax-Regular" w:hAnsi="Dax-Regular"/>
                <w:sz w:val="22"/>
                <w:szCs w:val="22"/>
              </w:rPr>
              <w:t>in</w:t>
            </w:r>
            <w:proofErr w:type="spellEnd"/>
            <w:r w:rsidR="00185819">
              <w:rPr>
                <w:rFonts w:ascii="Dax-Regular" w:hAnsi="Dax-Regular"/>
                <w:sz w:val="22"/>
                <w:szCs w:val="22"/>
              </w:rPr>
              <w:t xml:space="preserve"> Elternzeit</w:t>
            </w:r>
          </w:p>
        </w:tc>
      </w:tr>
      <w:tr w:rsidR="00F9476B">
        <w:tc>
          <w:tcPr>
            <w:tcW w:w="3372" w:type="dxa"/>
          </w:tcPr>
          <w:p w:rsidR="00F9476B" w:rsidRDefault="00F9476B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185819">
              <w:rPr>
                <w:rFonts w:ascii="Dax-Regular" w:hAnsi="Dax-Regular"/>
                <w:sz w:val="22"/>
                <w:szCs w:val="22"/>
              </w:rPr>
              <w:t>Hausfrau / Hausmann</w:t>
            </w:r>
          </w:p>
        </w:tc>
        <w:tc>
          <w:tcPr>
            <w:tcW w:w="3373" w:type="dxa"/>
          </w:tcPr>
          <w:p w:rsidR="00F9476B" w:rsidRDefault="00F9476B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185819"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="00185819" w:rsidRPr="00185819">
              <w:rPr>
                <w:rFonts w:ascii="Dax-Regular" w:hAnsi="Dax-Regular"/>
                <w:sz w:val="22"/>
                <w:szCs w:val="22"/>
              </w:rPr>
              <w:t>Selbstständige/r</w:t>
            </w:r>
          </w:p>
        </w:tc>
        <w:tc>
          <w:tcPr>
            <w:tcW w:w="3373" w:type="dxa"/>
          </w:tcPr>
          <w:p w:rsidR="00F9476B" w:rsidRPr="00185819" w:rsidRDefault="00F9476B" w:rsidP="00F9476B">
            <w:pPr>
              <w:rPr>
                <w:sz w:val="22"/>
                <w:szCs w:val="22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185819"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="00185819">
              <w:rPr>
                <w:rFonts w:ascii="Dax-Regular" w:hAnsi="Dax-Regular"/>
                <w:sz w:val="22"/>
                <w:szCs w:val="22"/>
              </w:rPr>
              <w:t>Sozialhilfeempfänger/in</w:t>
            </w:r>
          </w:p>
        </w:tc>
      </w:tr>
      <w:tr w:rsidR="00185819">
        <w:tc>
          <w:tcPr>
            <w:tcW w:w="3372" w:type="dxa"/>
          </w:tcPr>
          <w:p w:rsidR="00185819" w:rsidRDefault="00185819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185819">
              <w:rPr>
                <w:rFonts w:ascii="Dax-Regular" w:hAnsi="Dax-Regular"/>
                <w:sz w:val="22"/>
                <w:szCs w:val="22"/>
              </w:rPr>
              <w:t>Arbeitslose/r</w:t>
            </w:r>
          </w:p>
        </w:tc>
        <w:tc>
          <w:tcPr>
            <w:tcW w:w="6746" w:type="dxa"/>
            <w:gridSpan w:val="2"/>
          </w:tcPr>
          <w:p w:rsidR="00185819" w:rsidRDefault="00185819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185819">
              <w:rPr>
                <w:rFonts w:ascii="Dax-Regular" w:hAnsi="Dax-Regular"/>
                <w:sz w:val="22"/>
                <w:szCs w:val="22"/>
              </w:rPr>
              <w:t>Student/in (bitte Studienbescheinigung beifügen</w:t>
            </w:r>
          </w:p>
        </w:tc>
      </w:tr>
      <w:tr w:rsidR="00185819">
        <w:tc>
          <w:tcPr>
            <w:tcW w:w="3372" w:type="dxa"/>
          </w:tcPr>
          <w:p w:rsidR="00185819" w:rsidRDefault="00185819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185819">
              <w:rPr>
                <w:rFonts w:ascii="Dax-Regular" w:hAnsi="Dax-Regular"/>
                <w:sz w:val="22"/>
                <w:szCs w:val="22"/>
              </w:rPr>
              <w:t>Wehr-/Zivildienstleister</w:t>
            </w:r>
          </w:p>
        </w:tc>
        <w:tc>
          <w:tcPr>
            <w:tcW w:w="6746" w:type="dxa"/>
            <w:gridSpan w:val="2"/>
          </w:tcPr>
          <w:p w:rsidR="00185819" w:rsidRDefault="00185819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185819">
              <w:rPr>
                <w:rFonts w:ascii="Dax-Regular" w:hAnsi="Dax-Regular"/>
                <w:sz w:val="22"/>
                <w:szCs w:val="22"/>
              </w:rPr>
              <w:t>Schüler/in (bitte Schulbescheinigung beifügen)</w:t>
            </w:r>
          </w:p>
        </w:tc>
      </w:tr>
      <w:tr w:rsidR="00F9476B">
        <w:tc>
          <w:tcPr>
            <w:tcW w:w="3372" w:type="dxa"/>
          </w:tcPr>
          <w:p w:rsidR="00F9476B" w:rsidRDefault="00F9476B" w:rsidP="00F9476B"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185819">
              <w:rPr>
                <w:rFonts w:ascii="Dax-Regular" w:hAnsi="Dax-Regular"/>
                <w:sz w:val="22"/>
                <w:szCs w:val="22"/>
              </w:rPr>
              <w:t>sonstige</w:t>
            </w:r>
          </w:p>
        </w:tc>
        <w:tc>
          <w:tcPr>
            <w:tcW w:w="3373" w:type="dxa"/>
          </w:tcPr>
          <w:p w:rsidR="00F9476B" w:rsidRDefault="00F9476B" w:rsidP="00F9476B"/>
        </w:tc>
        <w:tc>
          <w:tcPr>
            <w:tcW w:w="3373" w:type="dxa"/>
          </w:tcPr>
          <w:p w:rsidR="00F9476B" w:rsidRDefault="00F9476B" w:rsidP="00F9476B"/>
        </w:tc>
      </w:tr>
    </w:tbl>
    <w:p w:rsidR="00F9476B" w:rsidRPr="00F9476B" w:rsidRDefault="00F9476B" w:rsidP="00F9476B"/>
    <w:p w:rsidR="005129E9" w:rsidRDefault="00C67F4D">
      <w:pPr>
        <w:pStyle w:val="berschrift4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br w:type="page"/>
      </w:r>
      <w:r w:rsidR="005129E9" w:rsidRPr="00A43244">
        <w:rPr>
          <w:rFonts w:ascii="Dax-Regular" w:hAnsi="Dax-Regular"/>
          <w:sz w:val="24"/>
          <w:szCs w:val="24"/>
        </w:rPr>
        <w:lastRenderedPageBreak/>
        <w:t>F</w:t>
      </w:r>
      <w:r w:rsidR="00A43244">
        <w:rPr>
          <w:rFonts w:ascii="Dax-Regular" w:hAnsi="Dax-Regular"/>
          <w:sz w:val="24"/>
          <w:szCs w:val="24"/>
        </w:rPr>
        <w:t xml:space="preserve">   </w:t>
      </w:r>
      <w:r w:rsidR="005129E9" w:rsidRPr="00A43244">
        <w:rPr>
          <w:rFonts w:ascii="Dax-Regular" w:hAnsi="Dax-Regular"/>
          <w:sz w:val="24"/>
          <w:szCs w:val="24"/>
        </w:rPr>
        <w:t xml:space="preserve">Angaben zur Feststellung der Sozialversicherungspflicht </w:t>
      </w:r>
    </w:p>
    <w:p w:rsidR="00C67F4D" w:rsidRPr="00C67F4D" w:rsidRDefault="00C67F4D" w:rsidP="00C67F4D">
      <w:pPr>
        <w:rPr>
          <w:sz w:val="16"/>
          <w:szCs w:val="16"/>
        </w:rPr>
      </w:pPr>
    </w:p>
    <w:p w:rsidR="005129E9" w:rsidRPr="00A43244" w:rsidRDefault="005129E9">
      <w:pPr>
        <w:rPr>
          <w:rFonts w:ascii="Dax-Regular" w:hAnsi="Dax-Regular"/>
          <w:sz w:val="20"/>
        </w:rPr>
      </w:pPr>
      <w:r w:rsidRPr="00A43244">
        <w:rPr>
          <w:rFonts w:ascii="Dax-Regular" w:hAnsi="Dax-Regular"/>
          <w:sz w:val="20"/>
          <w:u w:val="single"/>
        </w:rPr>
        <w:t>Hinweis:</w:t>
      </w:r>
      <w:r w:rsidRPr="00A43244">
        <w:rPr>
          <w:rFonts w:ascii="Dax-Regular" w:hAnsi="Dax-Regular"/>
          <w:sz w:val="20"/>
        </w:rPr>
        <w:t xml:space="preserve"> Nachträgliche Änderungen während des Beschäftigungsverhältnisses sind dem KreisSportBund Unna e.V. </w:t>
      </w:r>
      <w:r w:rsidRPr="00A43244">
        <w:rPr>
          <w:rFonts w:ascii="Dax-Regular" w:hAnsi="Dax-Regular"/>
          <w:iCs/>
          <w:sz w:val="20"/>
        </w:rPr>
        <w:t>sofort</w:t>
      </w:r>
      <w:r w:rsidRPr="00A43244">
        <w:rPr>
          <w:rFonts w:ascii="Dax-Regular" w:hAnsi="Dax-Regular"/>
          <w:sz w:val="20"/>
        </w:rPr>
        <w:t xml:space="preserve"> mitzuteilen. Diese können sich gravierend auf die sozialversicherungsrechtliche Beurteilung dieses Beschäftigungsverhältnisses auswirken!</w:t>
      </w:r>
    </w:p>
    <w:p w:rsidR="005129E9" w:rsidRPr="00F9476B" w:rsidRDefault="005129E9">
      <w:pPr>
        <w:rPr>
          <w:rFonts w:ascii="Dax-Regular" w:hAnsi="Dax-Regular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259"/>
      </w:tblGrid>
      <w:tr w:rsidR="005129E9" w:rsidRPr="00F9476B">
        <w:trPr>
          <w:cantSplit/>
          <w:trHeight w:val="293"/>
        </w:trPr>
        <w:tc>
          <w:tcPr>
            <w:tcW w:w="88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E9" w:rsidRPr="00A43244" w:rsidRDefault="005129E9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Üben Sie neben der Beschäftigung beim KreisSportBund Unna eine weitere Beschäftigung bei einem anderen Arbeitgeber aus?</w:t>
            </w: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5129E9" w:rsidRPr="00F9476B" w:rsidRDefault="005129E9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185819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Pr="00A43244">
              <w:rPr>
                <w:rFonts w:ascii="Dax-Regular" w:hAnsi="Dax-Regular"/>
                <w:sz w:val="20"/>
              </w:rPr>
              <w:t xml:space="preserve"> ja</w:t>
            </w:r>
          </w:p>
        </w:tc>
      </w:tr>
      <w:tr w:rsidR="005129E9" w:rsidRPr="00F9476B">
        <w:trPr>
          <w:cantSplit/>
          <w:trHeight w:hRule="exact" w:val="350"/>
        </w:trPr>
        <w:tc>
          <w:tcPr>
            <w:tcW w:w="88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:rsidR="005129E9" w:rsidRPr="00F9476B" w:rsidRDefault="005129E9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185819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Pr="00F9476B">
              <w:rPr>
                <w:rFonts w:ascii="Dax-Regular" w:hAnsi="Dax-Regular"/>
              </w:rPr>
              <w:t xml:space="preserve"> </w:t>
            </w:r>
            <w:r w:rsidRPr="00A43244">
              <w:rPr>
                <w:rFonts w:ascii="Dax-Regular" w:hAnsi="Dax-Regular"/>
                <w:sz w:val="20"/>
              </w:rPr>
              <w:t>nein</w:t>
            </w:r>
          </w:p>
        </w:tc>
      </w:tr>
      <w:tr w:rsidR="005129E9" w:rsidRPr="00F9476B">
        <w:trPr>
          <w:cantSplit/>
          <w:trHeight w:val="293"/>
        </w:trPr>
        <w:tc>
          <w:tcPr>
            <w:tcW w:w="88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E9" w:rsidRPr="00A43244" w:rsidRDefault="005129E9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Haben Sie vor Beginn der Beschäftigung beim KreisSportBund Unna e.V. weitere Beschäftigungen bei o.g. genannten Verein oder anderen Arbeitgebern im gleichen Kalenderjahr ausgeübt?</w:t>
            </w: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9E9" w:rsidRPr="00F9476B" w:rsidRDefault="005129E9" w:rsidP="00A43244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185819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Pr="00F9476B">
              <w:rPr>
                <w:rFonts w:ascii="Dax-Regular" w:hAnsi="Dax-Regular"/>
              </w:rPr>
              <w:t xml:space="preserve"> </w:t>
            </w:r>
            <w:r w:rsidRPr="00A43244">
              <w:rPr>
                <w:rFonts w:ascii="Dax-Regular" w:hAnsi="Dax-Regular"/>
                <w:sz w:val="20"/>
              </w:rPr>
              <w:t>ja</w:t>
            </w:r>
          </w:p>
        </w:tc>
      </w:tr>
      <w:tr w:rsidR="005129E9" w:rsidRPr="00F9476B">
        <w:trPr>
          <w:cantSplit/>
          <w:trHeight w:hRule="exact" w:val="375"/>
        </w:trPr>
        <w:tc>
          <w:tcPr>
            <w:tcW w:w="88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9E9" w:rsidRPr="00F9476B" w:rsidRDefault="005129E9" w:rsidP="00A43244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185819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Pr="00F9476B">
              <w:rPr>
                <w:rFonts w:ascii="Dax-Regular" w:hAnsi="Dax-Regular"/>
              </w:rPr>
              <w:t xml:space="preserve"> </w:t>
            </w:r>
            <w:r w:rsidRPr="00A43244">
              <w:rPr>
                <w:rFonts w:ascii="Dax-Regular" w:hAnsi="Dax-Regular"/>
                <w:sz w:val="20"/>
              </w:rPr>
              <w:t>nein</w:t>
            </w:r>
          </w:p>
        </w:tc>
      </w:tr>
    </w:tbl>
    <w:p w:rsidR="005129E9" w:rsidRPr="00F9476B" w:rsidRDefault="005129E9">
      <w:pPr>
        <w:rPr>
          <w:rFonts w:ascii="Dax-Regular" w:hAnsi="Dax-Regular"/>
          <w:b/>
          <w:sz w:val="20"/>
        </w:rPr>
      </w:pPr>
    </w:p>
    <w:p w:rsidR="005129E9" w:rsidRPr="00A43244" w:rsidRDefault="005129E9">
      <w:pPr>
        <w:rPr>
          <w:rFonts w:ascii="Dax-Regular" w:hAnsi="Dax-Regular"/>
          <w:b/>
          <w:sz w:val="20"/>
        </w:rPr>
      </w:pPr>
      <w:r w:rsidRPr="00A43244">
        <w:rPr>
          <w:rFonts w:ascii="Dax-Regular" w:hAnsi="Dax-Regular"/>
          <w:b/>
          <w:sz w:val="20"/>
        </w:rPr>
        <w:t>wenn ja: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126"/>
        <w:gridCol w:w="2694"/>
      </w:tblGrid>
      <w:tr w:rsidR="005129E9" w:rsidRPr="00F9476B">
        <w:trPr>
          <w:cantSplit/>
          <w:trHeight w:hRule="exact" w:val="605"/>
        </w:trPr>
        <w:tc>
          <w:tcPr>
            <w:tcW w:w="3189" w:type="dxa"/>
            <w:vAlign w:val="center"/>
          </w:tcPr>
          <w:p w:rsidR="005129E9" w:rsidRPr="00A43244" w:rsidRDefault="005129E9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Name des Arbeitgebers</w:t>
            </w:r>
          </w:p>
        </w:tc>
        <w:tc>
          <w:tcPr>
            <w:tcW w:w="2126" w:type="dxa"/>
          </w:tcPr>
          <w:p w:rsidR="005129E9" w:rsidRPr="00A43244" w:rsidRDefault="005129E9">
            <w:pPr>
              <w:pStyle w:val="berschrift1"/>
              <w:spacing w:before="0" w:after="0"/>
              <w:jc w:val="center"/>
              <w:rPr>
                <w:rFonts w:ascii="Dax-Regular" w:hAnsi="Dax-Regular"/>
                <w:b w:val="0"/>
                <w:sz w:val="20"/>
              </w:rPr>
            </w:pPr>
            <w:r w:rsidRPr="00A43244">
              <w:rPr>
                <w:rFonts w:ascii="Dax-Regular" w:hAnsi="Dax-Regular"/>
                <w:b w:val="0"/>
                <w:sz w:val="20"/>
              </w:rPr>
              <w:t>Beschäftigungsdauer</w:t>
            </w:r>
          </w:p>
          <w:p w:rsidR="005129E9" w:rsidRPr="00A43244" w:rsidRDefault="005129E9">
            <w:pPr>
              <w:jc w:val="center"/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>von – bis</w:t>
            </w:r>
            <w:r w:rsidR="00185819" w:rsidRPr="00A43244">
              <w:rPr>
                <w:rFonts w:ascii="Dax-Regular" w:hAnsi="Dax-Regular"/>
                <w:sz w:val="20"/>
              </w:rPr>
              <w:t xml:space="preserve">; </w:t>
            </w:r>
            <w:r w:rsidRPr="00A43244">
              <w:rPr>
                <w:rFonts w:ascii="Dax-Regular" w:hAnsi="Dax-Regular"/>
                <w:sz w:val="20"/>
              </w:rPr>
              <w:t>bzw. seit</w:t>
            </w:r>
          </w:p>
        </w:tc>
        <w:tc>
          <w:tcPr>
            <w:tcW w:w="2126" w:type="dxa"/>
          </w:tcPr>
          <w:p w:rsidR="005129E9" w:rsidRPr="00A43244" w:rsidRDefault="005129E9">
            <w:pPr>
              <w:pStyle w:val="berschrift5"/>
              <w:rPr>
                <w:rFonts w:ascii="Dax-Regular" w:hAnsi="Dax-Regular"/>
                <w:b w:val="0"/>
                <w:sz w:val="20"/>
              </w:rPr>
            </w:pPr>
            <w:r w:rsidRPr="00A43244">
              <w:rPr>
                <w:rFonts w:ascii="Dax-Regular" w:hAnsi="Dax-Regular"/>
                <w:b w:val="0"/>
                <w:sz w:val="20"/>
                <w:u w:val="single"/>
              </w:rPr>
              <w:t>Brutto-</w:t>
            </w:r>
            <w:r w:rsidRPr="00A43244">
              <w:rPr>
                <w:rFonts w:ascii="Dax-Regular" w:hAnsi="Dax-Regular"/>
                <w:b w:val="0"/>
                <w:sz w:val="20"/>
              </w:rPr>
              <w:t>Arbeitsentgelt</w:t>
            </w:r>
          </w:p>
          <w:p w:rsidR="005129E9" w:rsidRPr="00A43244" w:rsidRDefault="005129E9">
            <w:pPr>
              <w:jc w:val="center"/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>pro Monat in €</w:t>
            </w:r>
          </w:p>
          <w:p w:rsidR="005129E9" w:rsidRPr="00A43244" w:rsidRDefault="005129E9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2694" w:type="dxa"/>
          </w:tcPr>
          <w:p w:rsidR="005129E9" w:rsidRPr="00A43244" w:rsidRDefault="005129E9" w:rsidP="00185819">
            <w:pPr>
              <w:pStyle w:val="berschrift5"/>
              <w:rPr>
                <w:rFonts w:ascii="Dax-Regular" w:hAnsi="Dax-Regular"/>
                <w:b w:val="0"/>
                <w:sz w:val="20"/>
              </w:rPr>
            </w:pPr>
            <w:r w:rsidRPr="00A43244">
              <w:rPr>
                <w:rFonts w:ascii="Dax-Regular" w:hAnsi="Dax-Regular"/>
                <w:b w:val="0"/>
                <w:sz w:val="20"/>
              </w:rPr>
              <w:t>Arbeitsstunden</w:t>
            </w:r>
            <w:r w:rsidR="00185819" w:rsidRPr="00A43244">
              <w:rPr>
                <w:rFonts w:ascii="Dax-Regular" w:hAnsi="Dax-Regular"/>
                <w:b w:val="0"/>
                <w:sz w:val="20"/>
              </w:rPr>
              <w:t xml:space="preserve"> </w:t>
            </w:r>
            <w:r w:rsidRPr="00A43244">
              <w:rPr>
                <w:rFonts w:ascii="Dax-Regular" w:hAnsi="Dax-Regular"/>
                <w:b w:val="0"/>
                <w:sz w:val="20"/>
              </w:rPr>
              <w:t>pro Woche</w:t>
            </w:r>
          </w:p>
          <w:p w:rsidR="005129E9" w:rsidRPr="00185819" w:rsidRDefault="005129E9">
            <w:pPr>
              <w:jc w:val="center"/>
              <w:rPr>
                <w:rFonts w:ascii="Dax-Regular" w:hAnsi="Dax-Regular"/>
                <w:sz w:val="20"/>
              </w:rPr>
            </w:pPr>
            <w:r w:rsidRPr="00185819">
              <w:rPr>
                <w:rFonts w:ascii="Dax-Regular" w:hAnsi="Dax-Regular"/>
                <w:sz w:val="20"/>
              </w:rPr>
              <w:t>(nur für Studenten)</w:t>
            </w:r>
          </w:p>
        </w:tc>
      </w:tr>
      <w:tr w:rsidR="005129E9" w:rsidRPr="00F9476B">
        <w:trPr>
          <w:cantSplit/>
          <w:trHeight w:hRule="exact" w:val="319"/>
        </w:trPr>
        <w:tc>
          <w:tcPr>
            <w:tcW w:w="3189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2126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2126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2694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</w:tr>
      <w:tr w:rsidR="005129E9" w:rsidRPr="00F9476B">
        <w:trPr>
          <w:cantSplit/>
          <w:trHeight w:hRule="exact" w:val="281"/>
        </w:trPr>
        <w:tc>
          <w:tcPr>
            <w:tcW w:w="3189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2126" w:type="dxa"/>
          </w:tcPr>
          <w:p w:rsidR="005129E9" w:rsidRPr="00F9476B" w:rsidRDefault="005129E9">
            <w:pPr>
              <w:pStyle w:val="Text"/>
              <w:rPr>
                <w:rFonts w:ascii="Dax-Regular" w:hAnsi="Dax-Regular"/>
              </w:rPr>
            </w:pPr>
          </w:p>
        </w:tc>
        <w:tc>
          <w:tcPr>
            <w:tcW w:w="2126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2694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</w:tr>
      <w:tr w:rsidR="005129E9" w:rsidRPr="00F9476B">
        <w:trPr>
          <w:cantSplit/>
          <w:trHeight w:hRule="exact" w:val="347"/>
        </w:trPr>
        <w:tc>
          <w:tcPr>
            <w:tcW w:w="3189" w:type="dxa"/>
          </w:tcPr>
          <w:p w:rsidR="005129E9" w:rsidRPr="00F9476B" w:rsidRDefault="005129E9">
            <w:pPr>
              <w:pStyle w:val="Text"/>
              <w:rPr>
                <w:rFonts w:ascii="Dax-Regular" w:hAnsi="Dax-Regular"/>
              </w:rPr>
            </w:pPr>
          </w:p>
        </w:tc>
        <w:tc>
          <w:tcPr>
            <w:tcW w:w="2126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2126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2694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</w:tr>
    </w:tbl>
    <w:p w:rsidR="00A43244" w:rsidRPr="00A43244" w:rsidRDefault="00A43244">
      <w:pPr>
        <w:pStyle w:val="Text"/>
        <w:rPr>
          <w:rFonts w:ascii="Dax-Regular" w:hAnsi="Dax-Regular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1292"/>
        <w:gridCol w:w="4395"/>
      </w:tblGrid>
      <w:tr w:rsidR="005129E9" w:rsidRPr="00F9476B">
        <w:trPr>
          <w:cantSplit/>
          <w:trHeight w:val="300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5819" w:rsidRPr="00A43244" w:rsidRDefault="005129E9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 xml:space="preserve">Beziehen Sie Leistungen vom Arbeitsamt </w:t>
            </w:r>
          </w:p>
          <w:p w:rsidR="005129E9" w:rsidRPr="00F9476B" w:rsidRDefault="005129E9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(Arbei</w:t>
            </w:r>
            <w:r w:rsidR="00185819" w:rsidRPr="00A43244">
              <w:rPr>
                <w:rFonts w:ascii="Dax-Regular" w:hAnsi="Dax-Regular"/>
                <w:b w:val="0"/>
                <w:kern w:val="0"/>
                <w:sz w:val="20"/>
              </w:rPr>
              <w:t>tslosengeld, Arbeitslosenhilfe)</w:t>
            </w: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?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9E9" w:rsidRPr="00F9476B" w:rsidRDefault="005129E9">
            <w:pPr>
              <w:pStyle w:val="Text"/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185819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Pr="00F9476B">
              <w:rPr>
                <w:rFonts w:ascii="Dax-Regular" w:hAnsi="Dax-Regular"/>
              </w:rPr>
              <w:t xml:space="preserve"> </w:t>
            </w:r>
            <w:r w:rsidRPr="00A43244">
              <w:rPr>
                <w:rFonts w:ascii="Dax-Regular" w:hAnsi="Dax-Regular"/>
                <w:sz w:val="20"/>
              </w:rPr>
              <w:t>ja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9" w:rsidRPr="00F9476B" w:rsidRDefault="005129E9">
            <w:pPr>
              <w:rPr>
                <w:rFonts w:ascii="Dax-Regular" w:hAnsi="Dax-Regular"/>
                <w:sz w:val="20"/>
              </w:rPr>
            </w:pPr>
            <w:r w:rsidRPr="00F9476B">
              <w:rPr>
                <w:rFonts w:ascii="Dax-Regular" w:hAnsi="Dax-Regular"/>
                <w:sz w:val="20"/>
              </w:rPr>
              <w:t xml:space="preserve">vom Arbeitsamt in </w:t>
            </w:r>
          </w:p>
        </w:tc>
      </w:tr>
      <w:tr w:rsidR="005129E9" w:rsidRPr="00F9476B">
        <w:trPr>
          <w:cantSplit/>
          <w:trHeight w:val="300"/>
        </w:trPr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9E9" w:rsidRPr="00F9476B" w:rsidRDefault="005129E9">
            <w:pPr>
              <w:pStyle w:val="berschrift1"/>
              <w:spacing w:before="0" w:after="0"/>
              <w:rPr>
                <w:rFonts w:ascii="Dax-Regular" w:hAnsi="Dax-Regular"/>
                <w:kern w:val="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E9" w:rsidRPr="00F9476B" w:rsidRDefault="005129E9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185819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185819"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A43244">
              <w:rPr>
                <w:rFonts w:ascii="Dax-Regular" w:hAnsi="Dax-Regular"/>
                <w:sz w:val="20"/>
              </w:rPr>
              <w:t>nein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9" w:rsidRPr="00F9476B" w:rsidRDefault="005129E9">
            <w:pPr>
              <w:pStyle w:val="Text"/>
              <w:rPr>
                <w:rFonts w:ascii="Dax-Regular" w:hAnsi="Dax-Regular"/>
              </w:rPr>
            </w:pPr>
          </w:p>
        </w:tc>
      </w:tr>
    </w:tbl>
    <w:p w:rsidR="008E06A1" w:rsidRDefault="008E06A1">
      <w:pPr>
        <w:rPr>
          <w:rFonts w:ascii="Dax-Regular" w:hAnsi="Dax-Regular"/>
          <w:b/>
          <w:sz w:val="20"/>
        </w:rPr>
      </w:pPr>
    </w:p>
    <w:p w:rsidR="005129E9" w:rsidRPr="00F9476B" w:rsidRDefault="008E06A1">
      <w:pPr>
        <w:rPr>
          <w:rFonts w:ascii="Dax-Regular" w:hAnsi="Dax-Regular"/>
          <w:b/>
        </w:rPr>
      </w:pPr>
      <w:r>
        <w:rPr>
          <w:rFonts w:ascii="Dax-Regular" w:hAnsi="Dax-Regular"/>
          <w:b/>
        </w:rPr>
        <w:t>z</w:t>
      </w:r>
      <w:r w:rsidR="00185819">
        <w:rPr>
          <w:rFonts w:ascii="Dax-Regular" w:hAnsi="Dax-Regular"/>
          <w:b/>
        </w:rPr>
        <w:t xml:space="preserve">usätzliche </w:t>
      </w:r>
      <w:r>
        <w:rPr>
          <w:rFonts w:ascii="Dax-Regular" w:hAnsi="Dax-Regular"/>
          <w:b/>
        </w:rPr>
        <w:t>Angaben für R</w:t>
      </w:r>
      <w:r w:rsidR="00185819">
        <w:rPr>
          <w:rFonts w:ascii="Dax-Regular" w:hAnsi="Dax-Regular"/>
          <w:b/>
        </w:rPr>
        <w:t>entner und Pensionäre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4111"/>
        <w:gridCol w:w="3544"/>
      </w:tblGrid>
      <w:tr w:rsidR="008E06A1" w:rsidRPr="00F9476B">
        <w:trPr>
          <w:cantSplit/>
          <w:trHeight w:val="23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A1" w:rsidRPr="00A43244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 xml:space="preserve">Ich beziehe eine </w:t>
            </w:r>
          </w:p>
          <w:p w:rsidR="008E06A1" w:rsidRPr="00F9476B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Rente / Pension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6A1" w:rsidRPr="00F9476B" w:rsidRDefault="008E06A1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A1" w:rsidRPr="00A43244" w:rsidRDefault="008E06A1" w:rsidP="008E06A1">
            <w:pPr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>aus der gesetzlichen Rentenversicherung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A1" w:rsidRPr="00A43244" w:rsidRDefault="008E06A1" w:rsidP="008E06A1">
            <w:pPr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>Bitte fügen Sie eine Ablichtung des Bescheids bei</w:t>
            </w:r>
          </w:p>
        </w:tc>
      </w:tr>
      <w:tr w:rsidR="008E06A1" w:rsidRPr="00F9476B">
        <w:trPr>
          <w:cantSplit/>
          <w:trHeight w:val="237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A1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A1" w:rsidRPr="00F9476B" w:rsidRDefault="008E06A1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A1" w:rsidRPr="00A43244" w:rsidRDefault="008E06A1" w:rsidP="008E06A1">
            <w:pPr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>nach dem Bundesversorgungsgesetz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1" w:rsidRPr="00FD2BD0" w:rsidRDefault="008E06A1" w:rsidP="008E06A1">
            <w:pPr>
              <w:rPr>
                <w:rFonts w:ascii="Dax-Regular" w:hAnsi="Dax-Regular"/>
                <w:sz w:val="22"/>
                <w:szCs w:val="22"/>
              </w:rPr>
            </w:pPr>
          </w:p>
        </w:tc>
      </w:tr>
      <w:tr w:rsidR="008E06A1" w:rsidRPr="00F9476B">
        <w:trPr>
          <w:cantSplit/>
          <w:trHeight w:val="237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A1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A1" w:rsidRPr="00F9476B" w:rsidRDefault="008E06A1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A1" w:rsidRPr="00A43244" w:rsidRDefault="008E06A1" w:rsidP="008E06A1">
            <w:pPr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>aus der Unfallversicherung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1" w:rsidRPr="00FD2BD0" w:rsidRDefault="008E06A1" w:rsidP="008E06A1">
            <w:pPr>
              <w:rPr>
                <w:rFonts w:ascii="Dax-Regular" w:hAnsi="Dax-Regular"/>
                <w:sz w:val="22"/>
                <w:szCs w:val="22"/>
              </w:rPr>
            </w:pPr>
          </w:p>
        </w:tc>
      </w:tr>
      <w:tr w:rsidR="008E06A1" w:rsidRPr="00F9476B">
        <w:trPr>
          <w:cantSplit/>
          <w:trHeight w:val="237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A1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6A1" w:rsidRPr="00F9476B" w:rsidRDefault="008E06A1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1" w:rsidRPr="00A43244" w:rsidRDefault="008E06A1" w:rsidP="008E06A1">
            <w:pPr>
              <w:rPr>
                <w:rFonts w:ascii="Dax-Regular" w:hAnsi="Dax-Regular"/>
                <w:sz w:val="20"/>
              </w:rPr>
            </w:pPr>
            <w:r w:rsidRPr="00A43244">
              <w:rPr>
                <w:rFonts w:ascii="Dax-Regular" w:hAnsi="Dax-Regular"/>
                <w:sz w:val="20"/>
              </w:rPr>
              <w:t xml:space="preserve">andere </w:t>
            </w:r>
            <w:r w:rsidR="00A43244">
              <w:rPr>
                <w:rFonts w:ascii="Dax-Regular" w:hAnsi="Dax-Regular"/>
                <w:sz w:val="20"/>
              </w:rPr>
              <w:t>V</w:t>
            </w:r>
            <w:r w:rsidRPr="00A43244">
              <w:rPr>
                <w:rFonts w:ascii="Dax-Regular" w:hAnsi="Dax-Regular"/>
                <w:sz w:val="20"/>
              </w:rPr>
              <w:t>ersorgungsbezüge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1" w:rsidRPr="00FD2BD0" w:rsidRDefault="008E06A1" w:rsidP="008E06A1">
            <w:pPr>
              <w:rPr>
                <w:rFonts w:ascii="Dax-Regular" w:hAnsi="Dax-Regular"/>
                <w:sz w:val="22"/>
                <w:szCs w:val="22"/>
              </w:rPr>
            </w:pPr>
          </w:p>
        </w:tc>
      </w:tr>
      <w:tr w:rsidR="008E06A1" w:rsidRPr="00F9476B">
        <w:trPr>
          <w:cantSplit/>
          <w:trHeight w:val="501"/>
        </w:trPr>
        <w:tc>
          <w:tcPr>
            <w:tcW w:w="6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A1" w:rsidRDefault="008E06A1" w:rsidP="008E06A1">
            <w:pPr>
              <w:rPr>
                <w:rFonts w:ascii="Dax-Regular" w:hAnsi="Dax-Regular"/>
                <w:sz w:val="22"/>
                <w:szCs w:val="22"/>
              </w:rPr>
            </w:pPr>
            <w:r>
              <w:rPr>
                <w:rFonts w:ascii="Dax-Regular" w:hAnsi="Dax-Regular"/>
                <w:sz w:val="22"/>
                <w:szCs w:val="22"/>
              </w:rPr>
              <w:t>S</w:t>
            </w:r>
            <w:r w:rsidRPr="00A43244">
              <w:rPr>
                <w:rFonts w:ascii="Dax-Regular" w:hAnsi="Dax-Regular"/>
                <w:sz w:val="20"/>
              </w:rPr>
              <w:t>ind Sie von der Renten- bzw. Krankenversicherung befreit?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1" w:rsidRPr="008E06A1" w:rsidRDefault="008E06A1" w:rsidP="008E06A1">
            <w:pPr>
              <w:rPr>
                <w:rFonts w:ascii="Dax-Regular" w:hAnsi="Dax-Regular"/>
                <w:sz w:val="22"/>
                <w:szCs w:val="22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8E06A1">
              <w:rPr>
                <w:rFonts w:ascii="Dax-Regular" w:hAnsi="Dax-Regular"/>
                <w:sz w:val="20"/>
              </w:rPr>
              <w:t>ja (bitte Bescheid beifügen)</w:t>
            </w:r>
          </w:p>
          <w:p w:rsidR="008E06A1" w:rsidRPr="00FD2BD0" w:rsidRDefault="008E06A1" w:rsidP="008E06A1">
            <w:pPr>
              <w:rPr>
                <w:rFonts w:ascii="Dax-Regular" w:hAnsi="Dax-Regular"/>
                <w:sz w:val="22"/>
                <w:szCs w:val="22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8E06A1">
              <w:rPr>
                <w:rFonts w:ascii="Dax-Regular" w:hAnsi="Dax-Regular"/>
                <w:sz w:val="20"/>
              </w:rPr>
              <w:t>nein</w:t>
            </w:r>
          </w:p>
        </w:tc>
      </w:tr>
    </w:tbl>
    <w:p w:rsidR="005129E9" w:rsidRPr="00A43244" w:rsidRDefault="005129E9">
      <w:pPr>
        <w:rPr>
          <w:rFonts w:ascii="Dax-Regular" w:hAnsi="Dax-Regular"/>
          <w:sz w:val="20"/>
        </w:rPr>
      </w:pPr>
    </w:p>
    <w:p w:rsidR="008E06A1" w:rsidRPr="00A43244" w:rsidRDefault="008E06A1">
      <w:pPr>
        <w:rPr>
          <w:rFonts w:ascii="Dax-Regular" w:hAnsi="Dax-Regular"/>
          <w:sz w:val="20"/>
        </w:rPr>
      </w:pPr>
    </w:p>
    <w:p w:rsidR="005129E9" w:rsidRDefault="00C67F4D">
      <w:pPr>
        <w:pStyle w:val="berschrift1"/>
        <w:spacing w:before="0" w:after="0"/>
        <w:rPr>
          <w:rFonts w:ascii="Dax-Regular" w:hAnsi="Dax-Regular"/>
          <w:kern w:val="0"/>
          <w:szCs w:val="24"/>
        </w:rPr>
      </w:pPr>
      <w:r>
        <w:rPr>
          <w:rFonts w:ascii="Dax-Regular" w:hAnsi="Dax-Regular"/>
          <w:kern w:val="0"/>
          <w:szCs w:val="24"/>
        </w:rPr>
        <w:t xml:space="preserve">G   </w:t>
      </w:r>
      <w:r w:rsidR="005129E9" w:rsidRPr="00C67F4D">
        <w:rPr>
          <w:rFonts w:ascii="Dax-Regular" w:hAnsi="Dax-Regular"/>
          <w:kern w:val="0"/>
          <w:szCs w:val="24"/>
        </w:rPr>
        <w:t>Zusätzliche Angaben für Ausländer aus nicht EU-Staaten</w:t>
      </w:r>
    </w:p>
    <w:p w:rsidR="00C67F4D" w:rsidRPr="00C67F4D" w:rsidRDefault="00C67F4D" w:rsidP="00C67F4D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25"/>
        <w:gridCol w:w="3686"/>
      </w:tblGrid>
      <w:tr w:rsidR="008E06A1" w:rsidRPr="00F9476B">
        <w:trPr>
          <w:cantSplit/>
          <w:trHeight w:val="293"/>
        </w:trPr>
        <w:tc>
          <w:tcPr>
            <w:tcW w:w="6024" w:type="dxa"/>
            <w:vMerge w:val="restart"/>
            <w:tcBorders>
              <w:right w:val="single" w:sz="4" w:space="0" w:color="auto"/>
            </w:tcBorders>
            <w:vAlign w:val="center"/>
          </w:tcPr>
          <w:p w:rsidR="008E06A1" w:rsidRPr="00A43244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Haben Sie eine Aufenthaltserlaubnis?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06A1" w:rsidRPr="00F9476B" w:rsidRDefault="008E06A1" w:rsidP="008E06A1">
            <w:pPr>
              <w:jc w:val="center"/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06A1" w:rsidRPr="008E06A1" w:rsidRDefault="008E06A1" w:rsidP="008E06A1">
            <w:pPr>
              <w:rPr>
                <w:rFonts w:ascii="Dax-Regular" w:hAnsi="Dax-Regular"/>
                <w:sz w:val="20"/>
              </w:rPr>
            </w:pPr>
            <w:r w:rsidRPr="008E06A1">
              <w:rPr>
                <w:rFonts w:ascii="Dax-Regular" w:hAnsi="Dax-Regular"/>
                <w:sz w:val="20"/>
              </w:rPr>
              <w:t>ja (bitte Fotokopie beifügen)</w:t>
            </w:r>
          </w:p>
        </w:tc>
      </w:tr>
      <w:tr w:rsidR="008E06A1" w:rsidRPr="00F9476B">
        <w:trPr>
          <w:cantSplit/>
          <w:trHeight w:hRule="exact" w:val="342"/>
        </w:trPr>
        <w:tc>
          <w:tcPr>
            <w:tcW w:w="6024" w:type="dxa"/>
            <w:vMerge/>
            <w:tcBorders>
              <w:right w:val="single" w:sz="4" w:space="0" w:color="auto"/>
            </w:tcBorders>
            <w:vAlign w:val="center"/>
          </w:tcPr>
          <w:p w:rsidR="008E06A1" w:rsidRPr="00A43244" w:rsidRDefault="008E06A1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6A1" w:rsidRPr="00F9476B" w:rsidRDefault="008E06A1" w:rsidP="008E06A1">
            <w:pPr>
              <w:pStyle w:val="Text"/>
              <w:jc w:val="center"/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A1" w:rsidRPr="008E06A1" w:rsidRDefault="008E06A1" w:rsidP="008E06A1">
            <w:pPr>
              <w:pStyle w:val="Text"/>
              <w:rPr>
                <w:rFonts w:ascii="Dax-Regular" w:hAnsi="Dax-Regular"/>
                <w:sz w:val="20"/>
              </w:rPr>
            </w:pPr>
            <w:r w:rsidRPr="008E06A1">
              <w:rPr>
                <w:rFonts w:ascii="Dax-Regular" w:hAnsi="Dax-Regular"/>
                <w:sz w:val="20"/>
              </w:rPr>
              <w:t>nein</w:t>
            </w:r>
          </w:p>
        </w:tc>
      </w:tr>
      <w:tr w:rsidR="008E06A1" w:rsidRPr="00F9476B">
        <w:trPr>
          <w:cantSplit/>
          <w:trHeight w:val="294"/>
        </w:trPr>
        <w:tc>
          <w:tcPr>
            <w:tcW w:w="6024" w:type="dxa"/>
            <w:vMerge w:val="restart"/>
            <w:tcBorders>
              <w:right w:val="single" w:sz="4" w:space="0" w:color="auto"/>
            </w:tcBorders>
            <w:vAlign w:val="center"/>
          </w:tcPr>
          <w:p w:rsidR="008E06A1" w:rsidRPr="00A43244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A43244">
              <w:rPr>
                <w:rFonts w:ascii="Dax-Regular" w:hAnsi="Dax-Regular"/>
                <w:b w:val="0"/>
                <w:kern w:val="0"/>
                <w:sz w:val="20"/>
              </w:rPr>
              <w:t>Haben Sie eine Arbeitserlaubnis?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06A1" w:rsidRPr="00F9476B" w:rsidRDefault="008E06A1" w:rsidP="008E06A1">
            <w:pPr>
              <w:jc w:val="center"/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06A1" w:rsidRPr="008E06A1" w:rsidRDefault="008E06A1" w:rsidP="008E06A1">
            <w:pPr>
              <w:rPr>
                <w:rFonts w:ascii="Dax-Regular" w:hAnsi="Dax-Regular"/>
                <w:sz w:val="20"/>
              </w:rPr>
            </w:pPr>
            <w:r w:rsidRPr="008E06A1">
              <w:rPr>
                <w:rFonts w:ascii="Dax-Regular" w:hAnsi="Dax-Regular"/>
                <w:sz w:val="20"/>
              </w:rPr>
              <w:t>ja (bitte Fotokopie beifügen)</w:t>
            </w:r>
          </w:p>
        </w:tc>
      </w:tr>
      <w:tr w:rsidR="008E06A1" w:rsidRPr="00F9476B">
        <w:trPr>
          <w:cantSplit/>
          <w:trHeight w:val="294"/>
        </w:trPr>
        <w:tc>
          <w:tcPr>
            <w:tcW w:w="6024" w:type="dxa"/>
            <w:vMerge/>
            <w:tcBorders>
              <w:right w:val="single" w:sz="4" w:space="0" w:color="auto"/>
            </w:tcBorders>
            <w:vAlign w:val="center"/>
          </w:tcPr>
          <w:p w:rsidR="008E06A1" w:rsidRPr="008E06A1" w:rsidRDefault="008E06A1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6A1" w:rsidRPr="00F9476B" w:rsidRDefault="008E06A1" w:rsidP="008E06A1">
            <w:pPr>
              <w:pStyle w:val="Fuzeile"/>
              <w:jc w:val="center"/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A1" w:rsidRPr="008E06A1" w:rsidRDefault="008E06A1" w:rsidP="008E06A1">
            <w:pPr>
              <w:rPr>
                <w:rFonts w:ascii="Dax-Regular" w:hAnsi="Dax-Regular"/>
                <w:sz w:val="20"/>
              </w:rPr>
            </w:pPr>
            <w:r w:rsidRPr="008E06A1">
              <w:rPr>
                <w:rFonts w:ascii="Dax-Regular" w:hAnsi="Dax-Regular"/>
                <w:sz w:val="20"/>
              </w:rPr>
              <w:t>nein</w:t>
            </w:r>
          </w:p>
        </w:tc>
      </w:tr>
    </w:tbl>
    <w:p w:rsidR="00A43244" w:rsidRPr="00A43244" w:rsidRDefault="00A43244">
      <w:pPr>
        <w:pStyle w:val="Beschriftung"/>
        <w:rPr>
          <w:rFonts w:ascii="Dax-Regular" w:hAnsi="Dax-Regular"/>
          <w:sz w:val="20"/>
        </w:rPr>
      </w:pPr>
    </w:p>
    <w:p w:rsidR="00A43244" w:rsidRPr="00A43244" w:rsidRDefault="00A43244">
      <w:pPr>
        <w:pStyle w:val="Beschriftung"/>
        <w:rPr>
          <w:rFonts w:ascii="Dax-Regular" w:hAnsi="Dax-Regular"/>
          <w:sz w:val="20"/>
        </w:rPr>
      </w:pPr>
    </w:p>
    <w:p w:rsidR="005129E9" w:rsidRDefault="00C67F4D">
      <w:pPr>
        <w:pStyle w:val="Beschriftung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 xml:space="preserve">H   </w:t>
      </w:r>
      <w:r w:rsidR="005129E9" w:rsidRPr="00A43244">
        <w:rPr>
          <w:rFonts w:ascii="Dax-Regular" w:hAnsi="Dax-Regular"/>
          <w:sz w:val="24"/>
          <w:szCs w:val="24"/>
        </w:rPr>
        <w:t>Arbeitnehmerbeitrag zur Rentenversicherung</w:t>
      </w:r>
    </w:p>
    <w:p w:rsidR="00C67F4D" w:rsidRPr="00C67F4D" w:rsidRDefault="00C67F4D" w:rsidP="00C67F4D">
      <w:pPr>
        <w:rPr>
          <w:sz w:val="16"/>
          <w:szCs w:val="16"/>
        </w:rPr>
      </w:pPr>
    </w:p>
    <w:p w:rsidR="00A43244" w:rsidRPr="00A43244" w:rsidRDefault="005129E9">
      <w:pPr>
        <w:pStyle w:val="Textkrper2"/>
        <w:rPr>
          <w:rFonts w:ascii="Dax-Regular" w:hAnsi="Dax-Regular"/>
          <w:sz w:val="20"/>
        </w:rPr>
      </w:pPr>
      <w:r w:rsidRPr="00A43244">
        <w:rPr>
          <w:rFonts w:ascii="Dax-Regular" w:hAnsi="Dax-Regular"/>
          <w:sz w:val="20"/>
        </w:rPr>
        <w:t>Für geringfügig Beschäftigte besteht die Möglichkeit, neben dem pauschalen Arbeitgeberbeitrag zur Rentenversicherung von 1</w:t>
      </w:r>
      <w:r w:rsidR="00A43244" w:rsidRPr="00A43244">
        <w:rPr>
          <w:rFonts w:ascii="Dax-Regular" w:hAnsi="Dax-Regular"/>
          <w:sz w:val="20"/>
        </w:rPr>
        <w:t>5</w:t>
      </w:r>
      <w:r w:rsidRPr="00A43244">
        <w:rPr>
          <w:rFonts w:ascii="Dax-Regular" w:hAnsi="Dax-Regular"/>
          <w:sz w:val="20"/>
        </w:rPr>
        <w:t xml:space="preserve"> % auch einen Arbeitnehmerbeitrag zur Rentenversicherung (RV) zu leisten. Dieser beträgt bei einem Bruttoein</w:t>
      </w:r>
      <w:r w:rsidR="00A43244" w:rsidRPr="00A43244">
        <w:rPr>
          <w:rFonts w:ascii="Dax-Regular" w:hAnsi="Dax-Regular"/>
          <w:sz w:val="20"/>
        </w:rPr>
        <w:t>kommen von mindestens 155,00€  4</w:t>
      </w:r>
      <w:r w:rsidRPr="00A43244">
        <w:rPr>
          <w:rFonts w:ascii="Dax-Regular" w:hAnsi="Dax-Regular"/>
          <w:sz w:val="20"/>
        </w:rPr>
        <w:t>,</w:t>
      </w:r>
      <w:r w:rsidR="00A43244" w:rsidRPr="00A43244">
        <w:rPr>
          <w:rFonts w:ascii="Dax-Regular" w:hAnsi="Dax-Regular"/>
          <w:sz w:val="20"/>
        </w:rPr>
        <w:t>9</w:t>
      </w:r>
      <w:r w:rsidRPr="00A43244">
        <w:rPr>
          <w:rFonts w:ascii="Dax-Regular" w:hAnsi="Dax-Regular"/>
          <w:sz w:val="20"/>
        </w:rPr>
        <w:t xml:space="preserve"> % des Einkommens. </w:t>
      </w:r>
    </w:p>
    <w:p w:rsidR="005129E9" w:rsidRPr="00A43244" w:rsidRDefault="005129E9">
      <w:pPr>
        <w:pStyle w:val="Textkrper2"/>
        <w:rPr>
          <w:rFonts w:ascii="Dax-Regular" w:hAnsi="Dax-Regular"/>
          <w:sz w:val="20"/>
        </w:rPr>
      </w:pPr>
      <w:r w:rsidRPr="00A43244">
        <w:rPr>
          <w:rFonts w:ascii="Dax-Regular" w:hAnsi="Dax-Regular"/>
          <w:sz w:val="20"/>
        </w:rPr>
        <w:t>Bei einem niedrigeren Bruttoeinkommen ist der Differenzbetrag zwischen dem pauschalen Arbeitgeberbeitrag zur RV und 30,</w:t>
      </w:r>
      <w:r w:rsidR="00A43244" w:rsidRPr="00A43244">
        <w:rPr>
          <w:rFonts w:ascii="Dax-Regular" w:hAnsi="Dax-Regular"/>
          <w:sz w:val="20"/>
        </w:rPr>
        <w:t>85</w:t>
      </w:r>
      <w:r w:rsidRPr="00A43244">
        <w:rPr>
          <w:rFonts w:ascii="Dax-Regular" w:hAnsi="Dax-Regular"/>
          <w:sz w:val="20"/>
        </w:rPr>
        <w:t xml:space="preserve"> € (bei einem Beitragssatz in der RV von 19,5 %) zu zahlen. </w:t>
      </w:r>
    </w:p>
    <w:p w:rsidR="005129E9" w:rsidRDefault="00A43244">
      <w:pPr>
        <w:rPr>
          <w:rFonts w:ascii="Dax-Regular" w:hAnsi="Dax-Regular"/>
          <w:sz w:val="20"/>
        </w:rPr>
      </w:pPr>
      <w:r w:rsidRPr="00A43244">
        <w:rPr>
          <w:rFonts w:ascii="Dax-Regular" w:hAnsi="Dax-Regular"/>
          <w:sz w:val="20"/>
        </w:rPr>
        <w:t xml:space="preserve">Beschäftigte mit einem Einkommen innerhalb der Gleitzone (400,01€ - 800,00€) zahlen grundsätzlich reduzierte Sozialversicherungsbeiträge. Für die RV kann der/die Arbeitnehmer/in jedoch entscheiden, ob er/sie den regulären </w:t>
      </w:r>
      <w:proofErr w:type="spellStart"/>
      <w:r w:rsidRPr="00A43244">
        <w:rPr>
          <w:rFonts w:ascii="Dax-Regular" w:hAnsi="Dax-Regular"/>
          <w:sz w:val="20"/>
        </w:rPr>
        <w:t>beitragssatz</w:t>
      </w:r>
      <w:proofErr w:type="spellEnd"/>
      <w:r w:rsidRPr="00A43244">
        <w:rPr>
          <w:rFonts w:ascii="Dax-Regular" w:hAnsi="Dax-Regular"/>
          <w:sz w:val="20"/>
        </w:rPr>
        <w:t xml:space="preserve"> zur RV zahlen möchte, um keine </w:t>
      </w:r>
      <w:proofErr w:type="spellStart"/>
      <w:r w:rsidRPr="00A43244">
        <w:rPr>
          <w:rFonts w:ascii="Dax-Regular" w:hAnsi="Dax-Regular"/>
          <w:sz w:val="20"/>
        </w:rPr>
        <w:t>verluste</w:t>
      </w:r>
      <w:proofErr w:type="spellEnd"/>
      <w:r w:rsidRPr="00A43244">
        <w:rPr>
          <w:rFonts w:ascii="Dax-Regular" w:hAnsi="Dax-Regular"/>
          <w:sz w:val="20"/>
        </w:rPr>
        <w:t xml:space="preserve"> bei späteren Rentenzahlungen zu erleiden.</w:t>
      </w:r>
    </w:p>
    <w:p w:rsidR="00C67F4D" w:rsidRDefault="00C67F4D">
      <w:pPr>
        <w:rPr>
          <w:rFonts w:ascii="Dax-Regular" w:hAnsi="Dax-Regular"/>
          <w:sz w:val="20"/>
        </w:rPr>
      </w:pPr>
    </w:p>
    <w:p w:rsidR="00C67F4D" w:rsidRDefault="00C67F4D">
      <w:pPr>
        <w:rPr>
          <w:rFonts w:ascii="Dax-Regular" w:hAnsi="Dax-Regular"/>
          <w:sz w:val="20"/>
        </w:rPr>
      </w:pPr>
      <w:r>
        <w:rPr>
          <w:rFonts w:ascii="Dax-Regular" w:hAnsi="Dax-Regular"/>
          <w:sz w:val="20"/>
        </w:rPr>
        <w:t>Der Arbeitnehmerbeitrag zur RV wird ggf. vom Bruttolohn der/des Beschäftigten einbehalten.</w:t>
      </w:r>
    </w:p>
    <w:p w:rsidR="00C67F4D" w:rsidRPr="00A43244" w:rsidRDefault="00C67F4D">
      <w:pPr>
        <w:rPr>
          <w:rFonts w:ascii="Dax-Regular" w:hAnsi="Dax-Regula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117"/>
      </w:tblGrid>
      <w:tr w:rsidR="005129E9" w:rsidRPr="00F9476B">
        <w:trPr>
          <w:cantSplit/>
          <w:trHeight w:val="293"/>
        </w:trPr>
        <w:tc>
          <w:tcPr>
            <w:tcW w:w="9001" w:type="dxa"/>
            <w:vMerge w:val="restart"/>
            <w:vAlign w:val="center"/>
          </w:tcPr>
          <w:p w:rsidR="005129E9" w:rsidRPr="00C67F4D" w:rsidRDefault="005129E9">
            <w:pPr>
              <w:pStyle w:val="berschrift1"/>
              <w:spacing w:before="0" w:after="0"/>
              <w:rPr>
                <w:rFonts w:ascii="Dax-Regular" w:hAnsi="Dax-Regular"/>
                <w:b w:val="0"/>
                <w:kern w:val="0"/>
                <w:sz w:val="20"/>
              </w:rPr>
            </w:pPr>
            <w:r w:rsidRPr="00C67F4D">
              <w:rPr>
                <w:rFonts w:ascii="Dax-Regular" w:hAnsi="Dax-Regular"/>
                <w:b w:val="0"/>
                <w:kern w:val="0"/>
                <w:sz w:val="20"/>
              </w:rPr>
              <w:t>Wollen Sie den Arbeitnehmerbeitrag zur Rentenversicherung (Aufstockungsbetrag) zahlen?</w:t>
            </w:r>
          </w:p>
        </w:tc>
        <w:tc>
          <w:tcPr>
            <w:tcW w:w="1117" w:type="dxa"/>
          </w:tcPr>
          <w:p w:rsidR="005129E9" w:rsidRPr="00F9476B" w:rsidRDefault="005129E9">
            <w:pPr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C67F4D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Pr="00F9476B">
              <w:rPr>
                <w:rFonts w:ascii="Dax-Regular" w:hAnsi="Dax-Regular"/>
              </w:rPr>
              <w:t xml:space="preserve"> </w:t>
            </w:r>
            <w:r w:rsidRPr="00C67F4D">
              <w:rPr>
                <w:rFonts w:ascii="Dax-Regular" w:hAnsi="Dax-Regular"/>
                <w:sz w:val="20"/>
              </w:rPr>
              <w:t xml:space="preserve">ja </w:t>
            </w:r>
          </w:p>
        </w:tc>
      </w:tr>
      <w:tr w:rsidR="005129E9" w:rsidRPr="00F9476B">
        <w:trPr>
          <w:cantSplit/>
          <w:trHeight w:hRule="exact" w:val="292"/>
        </w:trPr>
        <w:tc>
          <w:tcPr>
            <w:tcW w:w="9001" w:type="dxa"/>
            <w:vMerge/>
            <w:vAlign w:val="center"/>
          </w:tcPr>
          <w:p w:rsidR="005129E9" w:rsidRPr="00F9476B" w:rsidRDefault="005129E9">
            <w:pPr>
              <w:rPr>
                <w:rFonts w:ascii="Dax-Regular" w:hAnsi="Dax-Regular"/>
              </w:rPr>
            </w:pPr>
          </w:p>
        </w:tc>
        <w:tc>
          <w:tcPr>
            <w:tcW w:w="1117" w:type="dxa"/>
          </w:tcPr>
          <w:p w:rsidR="005129E9" w:rsidRPr="00F9476B" w:rsidRDefault="005129E9">
            <w:pPr>
              <w:pStyle w:val="Text"/>
              <w:rPr>
                <w:rFonts w:ascii="Dax-Regular" w:hAnsi="Dax-Regular"/>
              </w:rPr>
            </w:pPr>
            <w:r w:rsidRPr="00F9476B">
              <w:rPr>
                <w:rFonts w:ascii="Dax-Regular" w:hAnsi="Dax-Regular"/>
              </w:rPr>
              <w:sym w:font="Monotype Sorts" w:char="F06D"/>
            </w:r>
            <w:r w:rsidR="00C67F4D" w:rsidRPr="00F9476B">
              <w:rPr>
                <w:rFonts w:ascii="Dax-Regular" w:hAnsi="Dax-Regular"/>
                <w:sz w:val="28"/>
                <w:szCs w:val="28"/>
              </w:rPr>
              <w:sym w:font="Wingdings" w:char="F06F"/>
            </w:r>
            <w:r w:rsidR="00C67F4D">
              <w:rPr>
                <w:rFonts w:ascii="Dax-Regular" w:hAnsi="Dax-Regular"/>
                <w:sz w:val="28"/>
                <w:szCs w:val="28"/>
              </w:rPr>
              <w:t xml:space="preserve"> </w:t>
            </w:r>
            <w:r w:rsidRPr="00C67F4D">
              <w:rPr>
                <w:rFonts w:ascii="Dax-Regular" w:hAnsi="Dax-Regular"/>
                <w:sz w:val="20"/>
              </w:rPr>
              <w:t>nein</w:t>
            </w:r>
          </w:p>
        </w:tc>
      </w:tr>
    </w:tbl>
    <w:p w:rsidR="00893A52" w:rsidRDefault="00893A52">
      <w:pPr>
        <w:rPr>
          <w:rFonts w:ascii="Dax-Regular" w:hAnsi="Dax-Regular"/>
          <w:b/>
          <w:sz w:val="20"/>
        </w:rPr>
      </w:pPr>
    </w:p>
    <w:p w:rsidR="005129E9" w:rsidRPr="00C67F4D" w:rsidRDefault="00893A52">
      <w:pPr>
        <w:rPr>
          <w:rFonts w:ascii="Dax-Regular" w:hAnsi="Dax-Regular"/>
          <w:b/>
          <w:sz w:val="20"/>
        </w:rPr>
      </w:pPr>
      <w:r>
        <w:rPr>
          <w:rFonts w:ascii="Dax-Regular" w:hAnsi="Dax-Regular"/>
          <w:b/>
          <w:sz w:val="20"/>
        </w:rPr>
        <w:br w:type="page"/>
      </w:r>
      <w:r w:rsidR="005129E9" w:rsidRPr="00C67F4D">
        <w:rPr>
          <w:rFonts w:ascii="Dax-Regular" w:hAnsi="Dax-Regular"/>
          <w:b/>
          <w:sz w:val="20"/>
        </w:rPr>
        <w:lastRenderedPageBreak/>
        <w:t>wichtige Hinweise:</w:t>
      </w:r>
    </w:p>
    <w:p w:rsidR="005129E9" w:rsidRPr="00C67F4D" w:rsidRDefault="005129E9">
      <w:pPr>
        <w:rPr>
          <w:rFonts w:ascii="Dax-Regular" w:hAnsi="Dax-Regular"/>
          <w:sz w:val="20"/>
        </w:rPr>
      </w:pPr>
      <w:r w:rsidRPr="00C67F4D">
        <w:rPr>
          <w:rFonts w:ascii="Dax-Regular" w:hAnsi="Dax-Regular"/>
          <w:sz w:val="20"/>
        </w:rPr>
        <w:t>Diese Erklärung ist auch bindend für weitere gleichartige Beschäftigungsverhältnisse.</w:t>
      </w:r>
    </w:p>
    <w:p w:rsidR="005129E9" w:rsidRPr="00C67F4D" w:rsidRDefault="005129E9">
      <w:pPr>
        <w:pStyle w:val="Textkrper2"/>
        <w:rPr>
          <w:rFonts w:ascii="Dax-Regular" w:hAnsi="Dax-Regular"/>
          <w:sz w:val="20"/>
        </w:rPr>
      </w:pPr>
      <w:r w:rsidRPr="00C67F4D">
        <w:rPr>
          <w:rFonts w:ascii="Dax-Regular" w:hAnsi="Dax-Regular"/>
          <w:sz w:val="20"/>
        </w:rPr>
        <w:t>Mit dem Verzicht auf die Versicherungsfreiheit (Zahlung des Aufstockungsbetrages) erwirbt der/die geringfügig Beschäftigte mit den zusätzlichen eigenen Beiträgen vollwertige Pflichtbeitragszeiten in der Rentenversicherung. Er/Sie kann damit alle Wartezeiten erfüllen, zum Beispiel für einen früheren Rentenbeginn, Ansprüche auf Leistungen der Rehabilitation erwerben und den Versicherungsschutz für die Renten wegen Erwerbsminderung aufrecht erhalten.</w:t>
      </w:r>
    </w:p>
    <w:p w:rsidR="005129E9" w:rsidRPr="00F9476B" w:rsidRDefault="005129E9">
      <w:pPr>
        <w:rPr>
          <w:rFonts w:ascii="Dax-Regular" w:hAnsi="Dax-Regular"/>
          <w:sz w:val="22"/>
        </w:rPr>
      </w:pPr>
    </w:p>
    <w:p w:rsidR="005129E9" w:rsidRPr="00C67F4D" w:rsidRDefault="005129E9">
      <w:pPr>
        <w:pStyle w:val="Textkrper2"/>
        <w:rPr>
          <w:rFonts w:ascii="Dax-Regular" w:hAnsi="Dax-Regular"/>
          <w:sz w:val="20"/>
        </w:rPr>
      </w:pPr>
      <w:r w:rsidRPr="00C67F4D">
        <w:rPr>
          <w:rFonts w:ascii="Dax-Regular" w:hAnsi="Dax-Regular"/>
          <w:sz w:val="20"/>
        </w:rPr>
        <w:t>Der/die Beschäftigte mit einem Einkommen innerhalb der Gleitzone erwirbt mit dem Verzicht auf die Versicherungsfreiheit (Zahlung des Aufstockungsbetrages) höhere Rentenansprüche.</w:t>
      </w:r>
    </w:p>
    <w:p w:rsidR="005129E9" w:rsidRDefault="005129E9">
      <w:pPr>
        <w:rPr>
          <w:rFonts w:ascii="Dax-Regular" w:hAnsi="Dax-Regular"/>
          <w:sz w:val="22"/>
        </w:rPr>
      </w:pPr>
    </w:p>
    <w:p w:rsidR="00C67F4D" w:rsidRPr="00F9476B" w:rsidRDefault="00C67F4D">
      <w:pPr>
        <w:rPr>
          <w:rFonts w:ascii="Dax-Regular" w:hAnsi="Dax-Regular"/>
          <w:sz w:val="22"/>
        </w:rPr>
      </w:pPr>
    </w:p>
    <w:p w:rsidR="00C67F4D" w:rsidRDefault="005129E9">
      <w:pPr>
        <w:pStyle w:val="berschrift4"/>
        <w:rPr>
          <w:rFonts w:ascii="Dax-Regular" w:hAnsi="Dax-Regular"/>
          <w:sz w:val="24"/>
          <w:szCs w:val="24"/>
        </w:rPr>
      </w:pPr>
      <w:r w:rsidRPr="00C67F4D">
        <w:rPr>
          <w:rFonts w:ascii="Dax-Regular" w:hAnsi="Dax-Regular"/>
          <w:sz w:val="24"/>
          <w:szCs w:val="24"/>
        </w:rPr>
        <w:t>I</w:t>
      </w:r>
      <w:r w:rsidR="00C67F4D" w:rsidRPr="00C67F4D">
        <w:rPr>
          <w:rFonts w:ascii="Dax-Regular" w:hAnsi="Dax-Regular"/>
          <w:sz w:val="24"/>
          <w:szCs w:val="24"/>
        </w:rPr>
        <w:t xml:space="preserve">   </w:t>
      </w:r>
      <w:r w:rsidR="00C67F4D">
        <w:rPr>
          <w:rFonts w:ascii="Dax-Regular" w:hAnsi="Dax-Regular"/>
          <w:sz w:val="24"/>
          <w:szCs w:val="24"/>
        </w:rPr>
        <w:t>Vorversicherungszeiten bei einer Zusatzversorgungskasse</w:t>
      </w:r>
    </w:p>
    <w:p w:rsidR="00145FC6" w:rsidRPr="00145FC6" w:rsidRDefault="00145FC6" w:rsidP="00145FC6">
      <w:pPr>
        <w:rPr>
          <w:sz w:val="16"/>
          <w:szCs w:val="16"/>
        </w:rPr>
      </w:pPr>
    </w:p>
    <w:tbl>
      <w:tblPr>
        <w:tblStyle w:val="Tabellenrast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26"/>
        <w:gridCol w:w="466"/>
        <w:gridCol w:w="883"/>
      </w:tblGrid>
      <w:tr w:rsidR="00C67F4D"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145FC6">
            <w:pPr>
              <w:rPr>
                <w:rFonts w:ascii="Dax-Regular" w:hAnsi="Dax-Regular"/>
                <w:sz w:val="20"/>
              </w:rPr>
            </w:pPr>
            <w:r w:rsidRPr="00C67F4D">
              <w:rPr>
                <w:rFonts w:ascii="Dax-Regular" w:hAnsi="Dax-Regular"/>
                <w:sz w:val="20"/>
              </w:rPr>
              <w:t xml:space="preserve">Waren Sie vor Beginn der Beschäftigung beim </w:t>
            </w:r>
            <w:proofErr w:type="spellStart"/>
            <w:r w:rsidRPr="00C67F4D">
              <w:rPr>
                <w:rFonts w:ascii="Dax-Regular" w:hAnsi="Dax-Regular"/>
                <w:sz w:val="20"/>
              </w:rPr>
              <w:t>KreisSportBund</w:t>
            </w:r>
            <w:proofErr w:type="spellEnd"/>
            <w:r w:rsidRPr="00C67F4D">
              <w:rPr>
                <w:rFonts w:ascii="Dax-Regular" w:hAnsi="Dax-Regular"/>
                <w:sz w:val="20"/>
              </w:rPr>
              <w:t xml:space="preserve"> </w:t>
            </w:r>
            <w:proofErr w:type="spellStart"/>
            <w:r w:rsidRPr="00C67F4D">
              <w:rPr>
                <w:rFonts w:ascii="Dax-Regular" w:hAnsi="Dax-Regular"/>
                <w:sz w:val="20"/>
              </w:rPr>
              <w:t>unna</w:t>
            </w:r>
            <w:proofErr w:type="spellEnd"/>
            <w:r w:rsidRPr="00C67F4D">
              <w:rPr>
                <w:rFonts w:ascii="Dax-Regular" w:hAnsi="Dax-Regular"/>
                <w:sz w:val="20"/>
              </w:rPr>
              <w:t xml:space="preserve"> e.V. über einen anderen Arbeitgeber bei einer Zusatzversorgungskasse versichert?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7F4D" w:rsidRPr="00145FC6" w:rsidRDefault="00145FC6" w:rsidP="00C67F4D">
            <w:pPr>
              <w:rPr>
                <w:rFonts w:ascii="Dax-Regular" w:hAnsi="Dax-Regular"/>
                <w:sz w:val="20"/>
              </w:rPr>
            </w:pPr>
            <w:r w:rsidRPr="00145FC6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4D" w:rsidRPr="00145FC6" w:rsidRDefault="00145FC6" w:rsidP="007226AB">
            <w:pPr>
              <w:rPr>
                <w:rFonts w:ascii="Dax-Regular" w:hAnsi="Dax-Regular"/>
                <w:sz w:val="20"/>
              </w:rPr>
            </w:pPr>
            <w:r w:rsidRPr="00145FC6">
              <w:rPr>
                <w:rFonts w:ascii="Dax-Regular" w:hAnsi="Dax-Regular"/>
                <w:sz w:val="20"/>
              </w:rPr>
              <w:t>ja</w:t>
            </w:r>
          </w:p>
        </w:tc>
      </w:tr>
      <w:tr w:rsidR="00C67F4D">
        <w:tc>
          <w:tcPr>
            <w:tcW w:w="8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D" w:rsidRDefault="00C67F4D" w:rsidP="00C67F4D">
            <w:pPr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F4D" w:rsidRPr="00145FC6" w:rsidRDefault="00145FC6" w:rsidP="00C67F4D">
            <w:pPr>
              <w:rPr>
                <w:rFonts w:ascii="Dax-Regular" w:hAnsi="Dax-Regular"/>
                <w:sz w:val="20"/>
              </w:rPr>
            </w:pPr>
            <w:r w:rsidRPr="00145FC6">
              <w:rPr>
                <w:rFonts w:ascii="Dax-Regular" w:hAnsi="Dax-Regular"/>
                <w:sz w:val="28"/>
                <w:szCs w:val="28"/>
              </w:rPr>
              <w:sym w:font="Wingdings" w:char="F06F"/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4D" w:rsidRPr="00145FC6" w:rsidRDefault="00145FC6" w:rsidP="007226AB">
            <w:pPr>
              <w:rPr>
                <w:rFonts w:ascii="Dax-Regular" w:hAnsi="Dax-Regular"/>
                <w:sz w:val="20"/>
              </w:rPr>
            </w:pPr>
            <w:r w:rsidRPr="00145FC6">
              <w:rPr>
                <w:rFonts w:ascii="Dax-Regular" w:hAnsi="Dax-Regular"/>
                <w:sz w:val="20"/>
              </w:rPr>
              <w:t>nein</w:t>
            </w:r>
          </w:p>
        </w:tc>
      </w:tr>
    </w:tbl>
    <w:p w:rsidR="00C67F4D" w:rsidRDefault="00C67F4D" w:rsidP="00C67F4D">
      <w:pPr>
        <w:rPr>
          <w:sz w:val="20"/>
        </w:rPr>
      </w:pPr>
    </w:p>
    <w:p w:rsidR="007226AB" w:rsidRPr="007226AB" w:rsidRDefault="007226AB" w:rsidP="00C67F4D">
      <w:pPr>
        <w:rPr>
          <w:rFonts w:ascii="Dax-Regular" w:hAnsi="Dax-Regular"/>
          <w:b/>
          <w:szCs w:val="24"/>
        </w:rPr>
      </w:pPr>
      <w:r w:rsidRPr="007226AB">
        <w:rPr>
          <w:rFonts w:ascii="Dax-Regular" w:hAnsi="Dax-Regular"/>
          <w:b/>
          <w:szCs w:val="24"/>
        </w:rPr>
        <w:t>wenn ja: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2"/>
        <w:gridCol w:w="1663"/>
        <w:gridCol w:w="1659"/>
        <w:gridCol w:w="3324"/>
      </w:tblGrid>
      <w:tr w:rsidR="007226AB"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16"/>
                <w:szCs w:val="16"/>
              </w:rPr>
            </w:pPr>
            <w:r w:rsidRPr="007226AB">
              <w:rPr>
                <w:rFonts w:ascii="Dax-Regular" w:hAnsi="Dax-Regular"/>
                <w:sz w:val="16"/>
                <w:szCs w:val="16"/>
              </w:rPr>
              <w:t>Name der Zusatzversicherung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16"/>
                <w:szCs w:val="16"/>
              </w:rPr>
            </w:pPr>
            <w:r w:rsidRPr="007226AB">
              <w:rPr>
                <w:rFonts w:ascii="Dax-Regular" w:hAnsi="Dax-Regular"/>
                <w:sz w:val="16"/>
                <w:szCs w:val="16"/>
              </w:rPr>
              <w:t>Anschrift der Zusatzversicherung</w:t>
            </w:r>
          </w:p>
        </w:tc>
      </w:tr>
      <w:tr w:rsidR="007226AB"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28"/>
                <w:szCs w:val="28"/>
              </w:rPr>
            </w:pPr>
          </w:p>
        </w:tc>
      </w:tr>
      <w:tr w:rsidR="007226AB"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16"/>
                <w:szCs w:val="16"/>
              </w:rPr>
            </w:pPr>
            <w:r w:rsidRPr="007226AB">
              <w:rPr>
                <w:rFonts w:ascii="Dax-Regular" w:hAnsi="Dax-Regular"/>
                <w:sz w:val="16"/>
                <w:szCs w:val="16"/>
              </w:rPr>
              <w:t>versichert vom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16"/>
                <w:szCs w:val="16"/>
              </w:rPr>
            </w:pPr>
            <w:r w:rsidRPr="007226AB">
              <w:rPr>
                <w:rFonts w:ascii="Dax-Regular" w:hAnsi="Dax-Regular"/>
                <w:sz w:val="16"/>
                <w:szCs w:val="16"/>
              </w:rPr>
              <w:t>versichert bis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16"/>
                <w:szCs w:val="16"/>
              </w:rPr>
            </w:pPr>
            <w:r w:rsidRPr="007226AB">
              <w:rPr>
                <w:rFonts w:ascii="Dax-Regular" w:hAnsi="Dax-Regular"/>
                <w:sz w:val="16"/>
                <w:szCs w:val="16"/>
              </w:rPr>
              <w:t>Versicherungsnummer</w:t>
            </w:r>
          </w:p>
        </w:tc>
      </w:tr>
      <w:tr w:rsidR="007226AB"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28"/>
                <w:szCs w:val="28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B" w:rsidRPr="007226AB" w:rsidRDefault="007226AB" w:rsidP="00C67F4D">
            <w:pPr>
              <w:rPr>
                <w:rFonts w:ascii="Dax-Regular" w:hAnsi="Dax-Regular"/>
                <w:sz w:val="28"/>
                <w:szCs w:val="28"/>
              </w:rPr>
            </w:pPr>
          </w:p>
        </w:tc>
      </w:tr>
    </w:tbl>
    <w:p w:rsidR="007226AB" w:rsidRPr="007226AB" w:rsidRDefault="007226AB" w:rsidP="00C67F4D">
      <w:pPr>
        <w:rPr>
          <w:rFonts w:ascii="Dax-Regular" w:hAnsi="Dax-Regular"/>
          <w:sz w:val="20"/>
        </w:rPr>
      </w:pPr>
    </w:p>
    <w:p w:rsidR="00C67F4D" w:rsidRPr="007226AB" w:rsidRDefault="00C67F4D">
      <w:pPr>
        <w:pStyle w:val="berschrift4"/>
        <w:rPr>
          <w:rFonts w:ascii="Dax-Regular" w:hAnsi="Dax-Regular"/>
          <w:sz w:val="24"/>
          <w:szCs w:val="24"/>
        </w:rPr>
      </w:pPr>
    </w:p>
    <w:p w:rsidR="005129E9" w:rsidRPr="00C67F4D" w:rsidRDefault="00C67F4D">
      <w:pPr>
        <w:pStyle w:val="berschrift4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 xml:space="preserve">J   </w:t>
      </w:r>
      <w:r w:rsidR="005129E9" w:rsidRPr="00C67F4D">
        <w:rPr>
          <w:rFonts w:ascii="Dax-Regular" w:hAnsi="Dax-Regular"/>
          <w:sz w:val="24"/>
          <w:szCs w:val="24"/>
        </w:rPr>
        <w:t>Erklärungen der / des Beschäftigten</w:t>
      </w:r>
    </w:p>
    <w:p w:rsidR="005129E9" w:rsidRPr="007226A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16"/>
          <w:szCs w:val="16"/>
        </w:rPr>
      </w:pPr>
    </w:p>
    <w:p w:rsidR="005129E9" w:rsidRPr="007226AB" w:rsidRDefault="005129E9" w:rsidP="007226AB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r w:rsidRPr="007226AB">
        <w:rPr>
          <w:rFonts w:ascii="Dax-Regular" w:hAnsi="Dax-Regular"/>
          <w:sz w:val="20"/>
        </w:rPr>
        <w:t xml:space="preserve">Hiermit bestätige ich die Richtigkeit und Vollständigkeit der vorstehenden Angaben. </w:t>
      </w:r>
      <w:r w:rsidRPr="007226AB">
        <w:rPr>
          <w:rFonts w:ascii="Dax-Regular" w:hAnsi="Dax-Regular"/>
          <w:b/>
          <w:sz w:val="20"/>
        </w:rPr>
        <w:t xml:space="preserve">Zukünftige Änderungen, insbesondere zu Abschnitt </w:t>
      </w:r>
      <w:r w:rsidR="007226AB">
        <w:rPr>
          <w:rFonts w:ascii="Dax-Regular" w:hAnsi="Dax-Regular"/>
          <w:b/>
          <w:sz w:val="20"/>
        </w:rPr>
        <w:t xml:space="preserve">E und </w:t>
      </w:r>
      <w:r w:rsidRPr="007226AB">
        <w:rPr>
          <w:rFonts w:ascii="Dax-Regular" w:hAnsi="Dax-Regular"/>
          <w:b/>
          <w:sz w:val="20"/>
        </w:rPr>
        <w:t>F, werde ich umgehend bekanntgeben</w:t>
      </w:r>
      <w:r w:rsidRPr="007226AB">
        <w:rPr>
          <w:rFonts w:ascii="Dax-Regular" w:hAnsi="Dax-Regular"/>
          <w:sz w:val="20"/>
        </w:rPr>
        <w:t>.</w:t>
      </w:r>
    </w:p>
    <w:p w:rsidR="005129E9" w:rsidRPr="007226AB" w:rsidRDefault="005129E9" w:rsidP="007226AB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</w:p>
    <w:p w:rsidR="005129E9" w:rsidRPr="007226AB" w:rsidRDefault="005129E9" w:rsidP="007226AB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r w:rsidRPr="007226AB">
        <w:rPr>
          <w:rFonts w:ascii="Dax-Regular" w:hAnsi="Dax-Regular"/>
          <w:sz w:val="20"/>
        </w:rPr>
        <w:t>Sollten durch falsche oder unterlassene Angaben nachträglich Sozialversicherungsbeiträge fällig werden, verpflichte ich mich, die entsprechenden Arbeitnehmeranteile zur Sozialversicherung an de</w:t>
      </w:r>
      <w:r w:rsidR="007226AB">
        <w:rPr>
          <w:rFonts w:ascii="Dax-Regular" w:hAnsi="Dax-Regular"/>
          <w:sz w:val="20"/>
        </w:rPr>
        <w:t>n K</w:t>
      </w:r>
      <w:r w:rsidRPr="007226AB">
        <w:rPr>
          <w:rFonts w:ascii="Dax-Regular" w:hAnsi="Dax-Regular"/>
          <w:sz w:val="20"/>
        </w:rPr>
        <w:t>reisSportBund Unna e.V. zu erstatten.</w:t>
      </w:r>
    </w:p>
    <w:p w:rsidR="005129E9" w:rsidRPr="007226A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</w:rPr>
      </w:pP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</w:rPr>
      </w:pP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</w:rPr>
      </w:pP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</w:rPr>
      </w:pP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</w:rPr>
      </w:pPr>
      <w:r w:rsidRPr="00F9476B">
        <w:rPr>
          <w:rFonts w:ascii="Dax-Regular" w:hAnsi="Dax-Regular"/>
        </w:rPr>
        <w:t xml:space="preserve">_______________________________         </w:t>
      </w:r>
      <w:r w:rsidRPr="00F9476B">
        <w:rPr>
          <w:rFonts w:ascii="Dax-Regular" w:hAnsi="Dax-Regular"/>
        </w:rPr>
        <w:tab/>
      </w:r>
      <w:r w:rsidRPr="00F9476B">
        <w:rPr>
          <w:rFonts w:ascii="Dax-Regular" w:hAnsi="Dax-Regular"/>
        </w:rPr>
        <w:tab/>
        <w:t>______________________________</w:t>
      </w:r>
    </w:p>
    <w:p w:rsidR="005129E9" w:rsidRPr="00F9476B" w:rsidRDefault="005129E9" w:rsidP="007226AB">
      <w:pPr>
        <w:pStyle w:val="Kopfzeile"/>
        <w:tabs>
          <w:tab w:val="clear" w:pos="4536"/>
          <w:tab w:val="clear" w:pos="9072"/>
        </w:tabs>
        <w:jc w:val="center"/>
        <w:rPr>
          <w:rFonts w:ascii="Dax-Regular" w:hAnsi="Dax-Regular"/>
          <w:sz w:val="20"/>
        </w:rPr>
      </w:pPr>
      <w:r w:rsidRPr="00F9476B">
        <w:rPr>
          <w:rFonts w:ascii="Dax-Regular" w:hAnsi="Dax-Regular"/>
          <w:sz w:val="20"/>
        </w:rPr>
        <w:t>Ort, Datum</w:t>
      </w:r>
      <w:r w:rsidRPr="00F9476B">
        <w:rPr>
          <w:rFonts w:ascii="Dax-Regular" w:hAnsi="Dax-Regular"/>
          <w:sz w:val="20"/>
        </w:rPr>
        <w:tab/>
      </w:r>
      <w:r w:rsidRPr="00F9476B">
        <w:rPr>
          <w:rFonts w:ascii="Dax-Regular" w:hAnsi="Dax-Regular"/>
          <w:sz w:val="20"/>
        </w:rPr>
        <w:tab/>
      </w:r>
      <w:r w:rsidRPr="00F9476B">
        <w:rPr>
          <w:rFonts w:ascii="Dax-Regular" w:hAnsi="Dax-Regular"/>
          <w:sz w:val="20"/>
        </w:rPr>
        <w:tab/>
      </w:r>
      <w:r w:rsidRPr="00F9476B">
        <w:rPr>
          <w:rFonts w:ascii="Dax-Regular" w:hAnsi="Dax-Regular"/>
          <w:sz w:val="20"/>
        </w:rPr>
        <w:tab/>
      </w:r>
      <w:r w:rsidRPr="00F9476B">
        <w:rPr>
          <w:rFonts w:ascii="Dax-Regular" w:hAnsi="Dax-Regular"/>
          <w:sz w:val="20"/>
        </w:rPr>
        <w:tab/>
      </w:r>
      <w:r w:rsidRPr="00F9476B">
        <w:rPr>
          <w:rFonts w:ascii="Dax-Regular" w:hAnsi="Dax-Regular"/>
          <w:sz w:val="20"/>
        </w:rPr>
        <w:tab/>
      </w:r>
      <w:r w:rsidRPr="00F9476B">
        <w:rPr>
          <w:rFonts w:ascii="Dax-Regular" w:hAnsi="Dax-Regular"/>
          <w:sz w:val="20"/>
        </w:rPr>
        <w:tab/>
        <w:t>Unterschrift</w:t>
      </w: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</w:p>
    <w:p w:rsidR="005129E9" w:rsidRPr="00F9476B" w:rsidRDefault="005129E9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</w:p>
    <w:p w:rsidR="00F9476B" w:rsidRPr="00F9476B" w:rsidRDefault="00F9476B">
      <w:pPr>
        <w:pStyle w:val="Kopf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</w:p>
    <w:sectPr w:rsidR="00F9476B" w:rsidRPr="00F9476B" w:rsidSect="00C67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567" w:left="136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57" w:rsidRDefault="006B2357" w:rsidP="005129E9">
      <w:r>
        <w:separator/>
      </w:r>
    </w:p>
  </w:endnote>
  <w:endnote w:type="continuationSeparator" w:id="0">
    <w:p w:rsidR="006B2357" w:rsidRDefault="006B2357" w:rsidP="005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-Regul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CommonBullet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52" w:rsidRPr="00893A52" w:rsidRDefault="00893A52">
    <w:pPr>
      <w:pStyle w:val="Fuzeile"/>
      <w:rPr>
        <w:rFonts w:ascii="Dax-Regular" w:hAnsi="Dax-Regular"/>
      </w:rPr>
    </w:pPr>
    <w:r w:rsidRPr="00893A52">
      <w:rPr>
        <w:rFonts w:ascii="Dax-Regular" w:hAnsi="Dax-Regular"/>
      </w:rPr>
      <w:t>Personalfragebogen KreisSportBund Unna e.V.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E9" w:rsidRPr="00C67F4D" w:rsidRDefault="00C67F4D">
    <w:pPr>
      <w:pStyle w:val="Fuzeile"/>
      <w:rPr>
        <w:rFonts w:ascii="Dax-Regular" w:hAnsi="Dax-Regular"/>
      </w:rPr>
    </w:pPr>
    <w:r w:rsidRPr="00C67F4D">
      <w:rPr>
        <w:rFonts w:ascii="Dax-Regular" w:hAnsi="Dax-Regular"/>
        <w:snapToGrid w:val="0"/>
      </w:rPr>
      <w:t xml:space="preserve">Personalfragebogen </w:t>
    </w:r>
    <w:r w:rsidR="001A3211">
      <w:rPr>
        <w:rFonts w:ascii="Dax-Regular" w:hAnsi="Dax-Regular"/>
        <w:snapToGrid w:val="0"/>
      </w:rPr>
      <w:t>Name Verein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E9" w:rsidRPr="00C67F4D" w:rsidRDefault="00C67F4D" w:rsidP="00C67F4D">
    <w:pPr>
      <w:pStyle w:val="Fuzeile"/>
      <w:rPr>
        <w:rFonts w:ascii="Dax-Regular" w:hAnsi="Dax-Regular"/>
      </w:rPr>
    </w:pPr>
    <w:r w:rsidRPr="00C67F4D">
      <w:rPr>
        <w:rFonts w:ascii="Dax-Regular" w:hAnsi="Dax-Regular"/>
      </w:rPr>
      <w:t>Personalfragebogen KreisSportBund Unna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57" w:rsidRDefault="006B2357" w:rsidP="005129E9">
      <w:r>
        <w:separator/>
      </w:r>
    </w:p>
  </w:footnote>
  <w:footnote w:type="continuationSeparator" w:id="0">
    <w:p w:rsidR="006B2357" w:rsidRDefault="006B2357" w:rsidP="0051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11" w:rsidRDefault="001A32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E9" w:rsidRDefault="005129E9"/>
  <w:p w:rsidR="005129E9" w:rsidRDefault="005129E9">
    <w:pPr>
      <w:jc w:val="center"/>
    </w:pPr>
  </w:p>
  <w:p w:rsidR="005129E9" w:rsidRDefault="005129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11" w:rsidRDefault="001A32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489F"/>
    <w:multiLevelType w:val="singleLevel"/>
    <w:tmpl w:val="69EE4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F1"/>
    <w:rsid w:val="00102112"/>
    <w:rsid w:val="00145FC6"/>
    <w:rsid w:val="00185819"/>
    <w:rsid w:val="001A3211"/>
    <w:rsid w:val="00241C72"/>
    <w:rsid w:val="005129E9"/>
    <w:rsid w:val="006B2357"/>
    <w:rsid w:val="007226AB"/>
    <w:rsid w:val="00893A52"/>
    <w:rsid w:val="008E06A1"/>
    <w:rsid w:val="00A43244"/>
    <w:rsid w:val="00C67F4D"/>
    <w:rsid w:val="00D435F1"/>
    <w:rsid w:val="00F9476B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E7B450-733F-4FF4-A347-CBEB39A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9072"/>
      </w:tabs>
      <w:jc w:val="righ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NurText"/>
    <w:rPr>
      <w:rFonts w:ascii="Times New Roman" w:hAnsi="Times New Roman"/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Rahmentext">
    <w:name w:val="Rahmentext"/>
    <w:basedOn w:val="NurText"/>
    <w:rPr>
      <w:rFonts w:ascii="Arial" w:hAnsi="Arial"/>
      <w:sz w:val="24"/>
    </w:rPr>
  </w:style>
  <w:style w:type="paragraph" w:customStyle="1" w:styleId="Rahmentext1">
    <w:name w:val="Rahmentext1"/>
    <w:basedOn w:val="Rahmentext"/>
    <w:pPr>
      <w:tabs>
        <w:tab w:val="left" w:pos="1701"/>
        <w:tab w:val="left" w:pos="2835"/>
      </w:tabs>
    </w:pPr>
    <w:rPr>
      <w:sz w:val="12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rPr>
      <w:sz w:val="22"/>
    </w:rPr>
  </w:style>
  <w:style w:type="table" w:styleId="Tabellenraster">
    <w:name w:val="Table Grid"/>
    <w:basedOn w:val="NormaleTabelle"/>
    <w:rsid w:val="00F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435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4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artmann\AppData\Roaming\Microsoft\Templates\Vertr&#228;ge\Fragebogen_Personal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Fragebogen_Personal_2011</Template>
  <TotalTime>0</TotalTime>
  <Pages>3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Matthias Hartmann</dc:creator>
  <cp:keywords/>
  <dc:description/>
  <cp:lastModifiedBy>adminloc</cp:lastModifiedBy>
  <cp:revision>2</cp:revision>
  <cp:lastPrinted>2013-10-24T15:33:00Z</cp:lastPrinted>
  <dcterms:created xsi:type="dcterms:W3CDTF">2015-08-13T21:04:00Z</dcterms:created>
  <dcterms:modified xsi:type="dcterms:W3CDTF">2015-08-13T21:04:00Z</dcterms:modified>
  <cp:category>12.2005</cp:category>
</cp:coreProperties>
</file>